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694CE6" w:rsidRPr="00694CE6" w14:paraId="7A3DC154" w14:textId="77777777" w:rsidTr="00694CE6">
        <w:tc>
          <w:tcPr>
            <w:tcW w:w="5097" w:type="dxa"/>
          </w:tcPr>
          <w:p w14:paraId="70B05450" w14:textId="10298E02" w:rsidR="00694CE6" w:rsidRPr="00694CE6" w:rsidRDefault="00694CE6">
            <w:pPr>
              <w:rPr>
                <w:rFonts w:ascii="Source Sans Pro Light" w:hAnsi="Source Sans Pro Light" w:cs="Arial"/>
                <w:sz w:val="16"/>
                <w:szCs w:val="16"/>
              </w:rPr>
            </w:pPr>
            <w:r w:rsidRPr="00694CE6">
              <w:rPr>
                <w:rFonts w:ascii="Source Sans Pro Light" w:hAnsi="Source Sans Pro Light"/>
                <w:b/>
                <w:noProof/>
                <w:sz w:val="28"/>
                <w:szCs w:val="28"/>
                <w:lang w:eastAsia="sv-FI"/>
              </w:rPr>
              <w:drawing>
                <wp:anchor distT="0" distB="0" distL="114300" distR="114300" simplePos="0" relativeHeight="251659264" behindDoc="1" locked="0" layoutInCell="1" allowOverlap="1" wp14:anchorId="25398EDC" wp14:editId="2C2A673D">
                  <wp:simplePos x="0" y="0"/>
                  <wp:positionH relativeFrom="column">
                    <wp:posOffset>-1270</wp:posOffset>
                  </wp:positionH>
                  <wp:positionV relativeFrom="paragraph">
                    <wp:posOffset>118110</wp:posOffset>
                  </wp:positionV>
                  <wp:extent cx="1978025" cy="708025"/>
                  <wp:effectExtent l="0" t="0" r="3175" b="0"/>
                  <wp:wrapTight wrapText="bothSides">
                    <wp:wrapPolygon edited="0">
                      <wp:start x="208" y="0"/>
                      <wp:lineTo x="0" y="581"/>
                      <wp:lineTo x="0" y="18016"/>
                      <wp:lineTo x="1040" y="20922"/>
                      <wp:lineTo x="5201" y="20922"/>
                      <wp:lineTo x="5617" y="18597"/>
                      <wp:lineTo x="21427" y="17435"/>
                      <wp:lineTo x="21427" y="5812"/>
                      <wp:lineTo x="4993" y="0"/>
                      <wp:lineTo x="208"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rsholm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8025" cy="708025"/>
                          </a:xfrm>
                          <a:prstGeom prst="rect">
                            <a:avLst/>
                          </a:prstGeom>
                        </pic:spPr>
                      </pic:pic>
                    </a:graphicData>
                  </a:graphic>
                  <wp14:sizeRelH relativeFrom="page">
                    <wp14:pctWidth>0</wp14:pctWidth>
                  </wp14:sizeRelH>
                  <wp14:sizeRelV relativeFrom="page">
                    <wp14:pctHeight>0</wp14:pctHeight>
                  </wp14:sizeRelV>
                </wp:anchor>
              </w:drawing>
            </w:r>
          </w:p>
        </w:tc>
        <w:tc>
          <w:tcPr>
            <w:tcW w:w="5098" w:type="dxa"/>
          </w:tcPr>
          <w:p w14:paraId="7A14F09C" w14:textId="77777777" w:rsidR="00694CE6" w:rsidRPr="00694CE6" w:rsidRDefault="00694CE6" w:rsidP="00694CE6">
            <w:pPr>
              <w:pStyle w:val="Ohjeteksit"/>
              <w:rPr>
                <w:rFonts w:ascii="Source Sans Pro Light" w:hAnsi="Source Sans Pro Light"/>
                <w:b/>
                <w:sz w:val="24"/>
              </w:rPr>
            </w:pPr>
            <w:r w:rsidRPr="00694CE6">
              <w:rPr>
                <w:rFonts w:ascii="Source Sans Pro Light" w:hAnsi="Source Sans Pro Light"/>
                <w:b/>
                <w:sz w:val="24"/>
              </w:rPr>
              <w:t>ANMÄLAN OM SPRIDNING AV STALLGÖDSEL I EXCEPTIONELLA SITUATIONER</w:t>
            </w:r>
          </w:p>
          <w:p w14:paraId="379F6DA2" w14:textId="105F997F" w:rsidR="00694CE6" w:rsidRPr="00694CE6" w:rsidRDefault="00694CE6" w:rsidP="00694CE6">
            <w:pPr>
              <w:pStyle w:val="Ohjeteksit"/>
              <w:rPr>
                <w:rFonts w:ascii="Source Sans Pro Light" w:hAnsi="Source Sans Pro Light"/>
                <w:b/>
                <w:sz w:val="24"/>
              </w:rPr>
            </w:pPr>
            <w:r w:rsidRPr="00694CE6">
              <w:rPr>
                <w:rFonts w:ascii="Source Sans Pro Light" w:hAnsi="Source Sans Pro Light" w:cs="Arial"/>
                <w:sz w:val="18"/>
                <w:szCs w:val="18"/>
              </w:rPr>
              <w:t>(Statsrådets förordning om begränsning av vissa utsläpp från jordbruk och trädgårdsodling (den s.k. nitratförordningen, 1250/2014) 10 § 2 mom. samt miljöskyddslagen 527/2014)</w:t>
            </w:r>
          </w:p>
        </w:tc>
      </w:tr>
      <w:tr w:rsidR="00694CE6" w:rsidRPr="00694CE6" w14:paraId="1BBF18BE" w14:textId="77777777" w:rsidTr="00694CE6">
        <w:tc>
          <w:tcPr>
            <w:tcW w:w="5097" w:type="dxa"/>
          </w:tcPr>
          <w:p w14:paraId="2E2EBFC8" w14:textId="501C37F8" w:rsidR="00694CE6" w:rsidRPr="00694CE6" w:rsidRDefault="00694CE6">
            <w:pPr>
              <w:rPr>
                <w:rFonts w:ascii="Source Sans Pro Light" w:hAnsi="Source Sans Pro Light" w:cs="Arial"/>
                <w:sz w:val="16"/>
                <w:szCs w:val="16"/>
              </w:rPr>
            </w:pPr>
            <w:r w:rsidRPr="00694CE6">
              <w:rPr>
                <w:rFonts w:ascii="Source Sans Pro Light" w:hAnsi="Source Sans Pro Light"/>
                <w:b/>
                <w:noProof/>
                <w:sz w:val="24"/>
                <w:szCs w:val="24"/>
                <w:lang w:eastAsia="sv-FI"/>
              </w:rPr>
              <w:t>Västkustens miljöenhet</w:t>
            </w:r>
          </w:p>
        </w:tc>
        <w:tc>
          <w:tcPr>
            <w:tcW w:w="5098" w:type="dxa"/>
          </w:tcPr>
          <w:p w14:paraId="528036B1" w14:textId="43929309" w:rsidR="00694CE6" w:rsidRPr="00694CE6" w:rsidRDefault="00694CE6">
            <w:pPr>
              <w:rPr>
                <w:rFonts w:ascii="Source Sans Pro Light" w:hAnsi="Source Sans Pro Light" w:cs="Arial"/>
                <w:sz w:val="18"/>
                <w:szCs w:val="18"/>
              </w:rPr>
            </w:pPr>
          </w:p>
        </w:tc>
      </w:tr>
      <w:tr w:rsidR="00694CE6" w:rsidRPr="00694CE6" w14:paraId="1A9AD29F" w14:textId="77777777" w:rsidTr="00694CE6">
        <w:tc>
          <w:tcPr>
            <w:tcW w:w="5097" w:type="dxa"/>
          </w:tcPr>
          <w:p w14:paraId="3F05DD9F" w14:textId="77777777" w:rsidR="00694CE6" w:rsidRPr="00694CE6" w:rsidRDefault="00694CE6">
            <w:pPr>
              <w:rPr>
                <w:rFonts w:ascii="Source Sans Pro Light" w:hAnsi="Source Sans Pro Light"/>
                <w:b/>
                <w:noProof/>
                <w:sz w:val="24"/>
                <w:szCs w:val="24"/>
                <w:lang w:eastAsia="sv-FI"/>
              </w:rPr>
            </w:pPr>
          </w:p>
        </w:tc>
        <w:tc>
          <w:tcPr>
            <w:tcW w:w="5098" w:type="dxa"/>
          </w:tcPr>
          <w:p w14:paraId="5F13EDE8" w14:textId="7446086D" w:rsidR="00694CE6" w:rsidRPr="00694CE6" w:rsidRDefault="00694CE6" w:rsidP="00694CE6">
            <w:pPr>
              <w:pStyle w:val="Ohjeteksit"/>
              <w:rPr>
                <w:rFonts w:ascii="Source Sans Pro Light" w:hAnsi="Source Sans Pro Light"/>
                <w:b/>
                <w:szCs w:val="22"/>
              </w:rPr>
            </w:pPr>
            <w:r w:rsidRPr="00694CE6">
              <w:rPr>
                <w:rFonts w:ascii="Source Sans Pro Light" w:hAnsi="Source Sans Pro Light"/>
                <w:b/>
                <w:szCs w:val="22"/>
              </w:rPr>
              <w:t>Anmälan ska lämnas in så tidigt som möjligt, men senast den 31 oktober.</w:t>
            </w:r>
          </w:p>
        </w:tc>
      </w:tr>
    </w:tbl>
    <w:p w14:paraId="07B9D721" w14:textId="77777777" w:rsidR="00EB1DF1" w:rsidRPr="00694CE6" w:rsidRDefault="00EB1DF1">
      <w:pPr>
        <w:rPr>
          <w:rFonts w:ascii="Source Sans Pro Light" w:hAnsi="Source Sans Pro Light" w:cs="Arial"/>
          <w:sz w:val="16"/>
          <w:szCs w:val="16"/>
        </w:rPr>
      </w:pPr>
    </w:p>
    <w:tbl>
      <w:tblPr>
        <w:tblW w:w="10198" w:type="dxa"/>
        <w:tblLayout w:type="fixed"/>
        <w:tblCellMar>
          <w:left w:w="57" w:type="dxa"/>
          <w:right w:w="57" w:type="dxa"/>
        </w:tblCellMar>
        <w:tblLook w:val="0000" w:firstRow="0" w:lastRow="0" w:firstColumn="0" w:lastColumn="0" w:noHBand="0" w:noVBand="0"/>
      </w:tblPr>
      <w:tblGrid>
        <w:gridCol w:w="3318"/>
        <w:gridCol w:w="1134"/>
        <w:gridCol w:w="2693"/>
        <w:gridCol w:w="3053"/>
      </w:tblGrid>
      <w:tr w:rsidR="00EB1DF1" w:rsidRPr="00694CE6" w14:paraId="19A09816" w14:textId="77777777" w:rsidTr="00DE2C36">
        <w:trPr>
          <w:cantSplit/>
        </w:trPr>
        <w:tc>
          <w:tcPr>
            <w:tcW w:w="4452" w:type="dxa"/>
            <w:gridSpan w:val="2"/>
            <w:tcBorders>
              <w:top w:val="single" w:sz="6" w:space="0" w:color="auto"/>
              <w:left w:val="single" w:sz="6" w:space="0" w:color="auto"/>
            </w:tcBorders>
            <w:shd w:val="clear" w:color="auto" w:fill="D9D9D9" w:themeFill="background1" w:themeFillShade="D9"/>
          </w:tcPr>
          <w:p w14:paraId="7F7EBEAA" w14:textId="77777777" w:rsidR="00EB1DF1" w:rsidRPr="00694CE6" w:rsidRDefault="00EB1DF1" w:rsidP="00C63893">
            <w:pPr>
              <w:pStyle w:val="Ohjetekstipieni"/>
              <w:rPr>
                <w:rFonts w:ascii="Source Sans Pro Light" w:hAnsi="Source Sans Pro Light"/>
              </w:rPr>
            </w:pPr>
            <w:r w:rsidRPr="00694CE6">
              <w:rPr>
                <w:rFonts w:ascii="Source Sans Pro Light" w:hAnsi="Source Sans Pro Light"/>
              </w:rPr>
              <w:t>(Myndigheten fyller i)</w:t>
            </w:r>
          </w:p>
        </w:tc>
        <w:tc>
          <w:tcPr>
            <w:tcW w:w="5746" w:type="dxa"/>
            <w:gridSpan w:val="2"/>
            <w:tcBorders>
              <w:top w:val="single" w:sz="6" w:space="0" w:color="auto"/>
              <w:right w:val="single" w:sz="6" w:space="0" w:color="auto"/>
            </w:tcBorders>
            <w:shd w:val="clear" w:color="auto" w:fill="D9D9D9" w:themeFill="background1" w:themeFillShade="D9"/>
          </w:tcPr>
          <w:p w14:paraId="3C656A02" w14:textId="77777777" w:rsidR="00EB1DF1" w:rsidRPr="00694CE6" w:rsidRDefault="00EB1DF1" w:rsidP="00C63893">
            <w:pPr>
              <w:pStyle w:val="Ohjetekstipieni"/>
              <w:rPr>
                <w:rFonts w:ascii="Source Sans Pro Light" w:hAnsi="Source Sans Pro Light"/>
              </w:rPr>
            </w:pPr>
            <w:r w:rsidRPr="00694CE6">
              <w:rPr>
                <w:rFonts w:ascii="Source Sans Pro Light" w:hAnsi="Source Sans Pro Light"/>
              </w:rPr>
              <w:t>Myndighetens kontaktuppgifter</w:t>
            </w:r>
          </w:p>
        </w:tc>
      </w:tr>
      <w:tr w:rsidR="00EB1DF1" w:rsidRPr="00694CE6" w14:paraId="37584E00" w14:textId="77777777" w:rsidTr="00DE2C36">
        <w:trPr>
          <w:cantSplit/>
        </w:trPr>
        <w:tc>
          <w:tcPr>
            <w:tcW w:w="4452" w:type="dxa"/>
            <w:gridSpan w:val="2"/>
            <w:tcBorders>
              <w:left w:val="single" w:sz="6" w:space="0" w:color="auto"/>
              <w:bottom w:val="single" w:sz="6" w:space="0" w:color="auto"/>
            </w:tcBorders>
            <w:shd w:val="clear" w:color="auto" w:fill="D9D9D9" w:themeFill="background1" w:themeFillShade="D9"/>
          </w:tcPr>
          <w:p w14:paraId="40F730CD" w14:textId="77777777" w:rsidR="00EB1DF1" w:rsidRPr="00694CE6" w:rsidRDefault="00EB1DF1" w:rsidP="00C63893">
            <w:pPr>
              <w:pStyle w:val="Ohjetekstipieni"/>
              <w:rPr>
                <w:rFonts w:ascii="Source Sans Pro Light" w:hAnsi="Source Sans Pro Light"/>
              </w:rPr>
            </w:pPr>
            <w:r w:rsidRPr="00694CE6">
              <w:rPr>
                <w:rFonts w:ascii="Source Sans Pro Light" w:hAnsi="Source Sans Pro Light"/>
              </w:rPr>
              <w:t>Diarienummer</w:t>
            </w:r>
          </w:p>
          <w:p w14:paraId="70B72EE5" w14:textId="3FDD5D50" w:rsidR="00955720" w:rsidRPr="00183AAC" w:rsidRDefault="00183AAC" w:rsidP="00C63893">
            <w:pPr>
              <w:pStyle w:val="Ohjetekstipieni"/>
              <w:rPr>
                <w:rFonts w:ascii="Source Sans Pro Light" w:hAnsi="Source Sans Pro Light"/>
                <w:sz w:val="20"/>
              </w:rPr>
            </w:pPr>
            <w:r w:rsidRPr="00183AAC">
              <w:rPr>
                <w:rFonts w:ascii="Source Sans Pro Light" w:hAnsi="Source Sans Pro Light"/>
                <w:sz w:val="20"/>
              </w:rPr>
              <w:fldChar w:fldCharType="begin">
                <w:ffData>
                  <w:name w:val="Text1"/>
                  <w:enabled/>
                  <w:calcOnExit w:val="0"/>
                  <w:textInput/>
                </w:ffData>
              </w:fldChar>
            </w:r>
            <w:bookmarkStart w:id="0" w:name="Text1"/>
            <w:r w:rsidRPr="00183AAC">
              <w:rPr>
                <w:rFonts w:ascii="Source Sans Pro Light" w:hAnsi="Source Sans Pro Light"/>
                <w:sz w:val="20"/>
              </w:rPr>
              <w:instrText xml:space="preserve"> FORMTEXT </w:instrText>
            </w:r>
            <w:r w:rsidRPr="00183AAC">
              <w:rPr>
                <w:rFonts w:ascii="Source Sans Pro Light" w:hAnsi="Source Sans Pro Light"/>
                <w:sz w:val="20"/>
              </w:rPr>
            </w:r>
            <w:r w:rsidRPr="00183AAC">
              <w:rPr>
                <w:rFonts w:ascii="Source Sans Pro Light" w:hAnsi="Source Sans Pro Light"/>
                <w:sz w:val="20"/>
              </w:rPr>
              <w:fldChar w:fldCharType="separate"/>
            </w:r>
            <w:r w:rsidRPr="00183AAC">
              <w:rPr>
                <w:rFonts w:ascii="Source Sans Pro Light" w:hAnsi="Source Sans Pro Light"/>
                <w:noProof/>
                <w:sz w:val="20"/>
              </w:rPr>
              <w:t> </w:t>
            </w:r>
            <w:r w:rsidRPr="00183AAC">
              <w:rPr>
                <w:rFonts w:ascii="Source Sans Pro Light" w:hAnsi="Source Sans Pro Light"/>
                <w:noProof/>
                <w:sz w:val="20"/>
              </w:rPr>
              <w:t> </w:t>
            </w:r>
            <w:r w:rsidRPr="00183AAC">
              <w:rPr>
                <w:rFonts w:ascii="Source Sans Pro Light" w:hAnsi="Source Sans Pro Light"/>
                <w:noProof/>
                <w:sz w:val="20"/>
              </w:rPr>
              <w:t> </w:t>
            </w:r>
            <w:r w:rsidRPr="00183AAC">
              <w:rPr>
                <w:rFonts w:ascii="Source Sans Pro Light" w:hAnsi="Source Sans Pro Light"/>
                <w:noProof/>
                <w:sz w:val="20"/>
              </w:rPr>
              <w:t> </w:t>
            </w:r>
            <w:r w:rsidRPr="00183AAC">
              <w:rPr>
                <w:rFonts w:ascii="Source Sans Pro Light" w:hAnsi="Source Sans Pro Light"/>
                <w:noProof/>
                <w:sz w:val="20"/>
              </w:rPr>
              <w:t> </w:t>
            </w:r>
            <w:r w:rsidRPr="00183AAC">
              <w:rPr>
                <w:rFonts w:ascii="Source Sans Pro Light" w:hAnsi="Source Sans Pro Light"/>
                <w:sz w:val="20"/>
              </w:rPr>
              <w:fldChar w:fldCharType="end"/>
            </w:r>
            <w:bookmarkEnd w:id="0"/>
          </w:p>
          <w:p w14:paraId="3E8EFFD4" w14:textId="77777777" w:rsidR="00955720" w:rsidRPr="00694CE6" w:rsidRDefault="00955720" w:rsidP="00C63893">
            <w:pPr>
              <w:pStyle w:val="Ohjetekstipieni"/>
              <w:rPr>
                <w:rFonts w:ascii="Source Sans Pro Light" w:hAnsi="Source Sans Pro Light"/>
              </w:rPr>
            </w:pPr>
          </w:p>
          <w:p w14:paraId="0EF92C94" w14:textId="77777777" w:rsidR="00955720" w:rsidRPr="00694CE6" w:rsidRDefault="00955720" w:rsidP="00C63893">
            <w:pPr>
              <w:pStyle w:val="Ohjetekstipieni"/>
              <w:rPr>
                <w:rFonts w:ascii="Source Sans Pro Light" w:hAnsi="Source Sans Pro Light"/>
              </w:rPr>
            </w:pPr>
            <w:r w:rsidRPr="00694CE6">
              <w:rPr>
                <w:rFonts w:ascii="Source Sans Pro Light" w:hAnsi="Source Sans Pro Light"/>
              </w:rPr>
              <w:t>Anmälan har inkommit</w:t>
            </w:r>
          </w:p>
          <w:p w14:paraId="082FE4F6" w14:textId="5E081B85" w:rsidR="00955720" w:rsidRPr="00183AAC" w:rsidRDefault="00183AAC" w:rsidP="00C63893">
            <w:pPr>
              <w:pStyle w:val="Ohjetekstipieni"/>
              <w:rPr>
                <w:rFonts w:ascii="Source Sans Pro Light" w:hAnsi="Source Sans Pro Light"/>
                <w:sz w:val="20"/>
              </w:rPr>
            </w:pPr>
            <w:r w:rsidRPr="00183AAC">
              <w:rPr>
                <w:rFonts w:ascii="Source Sans Pro Light" w:hAnsi="Source Sans Pro Light"/>
                <w:sz w:val="20"/>
              </w:rPr>
              <w:fldChar w:fldCharType="begin">
                <w:ffData>
                  <w:name w:val="Text3"/>
                  <w:enabled/>
                  <w:calcOnExit w:val="0"/>
                  <w:textInput/>
                </w:ffData>
              </w:fldChar>
            </w:r>
            <w:bookmarkStart w:id="1" w:name="Text3"/>
            <w:r w:rsidRPr="00183AAC">
              <w:rPr>
                <w:rFonts w:ascii="Source Sans Pro Light" w:hAnsi="Source Sans Pro Light"/>
                <w:sz w:val="20"/>
              </w:rPr>
              <w:instrText xml:space="preserve"> FORMTEXT </w:instrText>
            </w:r>
            <w:r w:rsidRPr="00183AAC">
              <w:rPr>
                <w:rFonts w:ascii="Source Sans Pro Light" w:hAnsi="Source Sans Pro Light"/>
                <w:sz w:val="20"/>
              </w:rPr>
            </w:r>
            <w:r w:rsidRPr="00183AAC">
              <w:rPr>
                <w:rFonts w:ascii="Source Sans Pro Light" w:hAnsi="Source Sans Pro Light"/>
                <w:sz w:val="20"/>
              </w:rPr>
              <w:fldChar w:fldCharType="separate"/>
            </w:r>
            <w:r w:rsidRPr="00183AAC">
              <w:rPr>
                <w:rFonts w:ascii="Source Sans Pro Light" w:hAnsi="Source Sans Pro Light"/>
                <w:noProof/>
                <w:sz w:val="20"/>
              </w:rPr>
              <w:t> </w:t>
            </w:r>
            <w:r w:rsidRPr="00183AAC">
              <w:rPr>
                <w:rFonts w:ascii="Source Sans Pro Light" w:hAnsi="Source Sans Pro Light"/>
                <w:noProof/>
                <w:sz w:val="20"/>
              </w:rPr>
              <w:t> </w:t>
            </w:r>
            <w:r w:rsidRPr="00183AAC">
              <w:rPr>
                <w:rFonts w:ascii="Source Sans Pro Light" w:hAnsi="Source Sans Pro Light"/>
                <w:noProof/>
                <w:sz w:val="20"/>
              </w:rPr>
              <w:t> </w:t>
            </w:r>
            <w:r w:rsidRPr="00183AAC">
              <w:rPr>
                <w:rFonts w:ascii="Source Sans Pro Light" w:hAnsi="Source Sans Pro Light"/>
                <w:noProof/>
                <w:sz w:val="20"/>
              </w:rPr>
              <w:t> </w:t>
            </w:r>
            <w:r w:rsidRPr="00183AAC">
              <w:rPr>
                <w:rFonts w:ascii="Source Sans Pro Light" w:hAnsi="Source Sans Pro Light"/>
                <w:noProof/>
                <w:sz w:val="20"/>
              </w:rPr>
              <w:t> </w:t>
            </w:r>
            <w:r w:rsidRPr="00183AAC">
              <w:rPr>
                <w:rFonts w:ascii="Source Sans Pro Light" w:hAnsi="Source Sans Pro Light"/>
                <w:sz w:val="20"/>
              </w:rPr>
              <w:fldChar w:fldCharType="end"/>
            </w:r>
            <w:bookmarkEnd w:id="1"/>
          </w:p>
          <w:p w14:paraId="3F56A34B" w14:textId="77777777" w:rsidR="00955720" w:rsidRPr="00694CE6" w:rsidRDefault="00955720" w:rsidP="00C63893">
            <w:pPr>
              <w:pStyle w:val="Ohjetekstipieni"/>
              <w:rPr>
                <w:rFonts w:ascii="Source Sans Pro Light" w:hAnsi="Source Sans Pro Light"/>
              </w:rPr>
            </w:pPr>
          </w:p>
        </w:tc>
        <w:tc>
          <w:tcPr>
            <w:tcW w:w="5746" w:type="dxa"/>
            <w:gridSpan w:val="2"/>
            <w:tcBorders>
              <w:bottom w:val="single" w:sz="6" w:space="0" w:color="auto"/>
              <w:right w:val="single" w:sz="6" w:space="0" w:color="auto"/>
            </w:tcBorders>
            <w:shd w:val="clear" w:color="auto" w:fill="D9D9D9" w:themeFill="background1" w:themeFillShade="D9"/>
          </w:tcPr>
          <w:p w14:paraId="79C342B1" w14:textId="015343E4" w:rsidR="00EB1DF1" w:rsidRPr="00183AAC" w:rsidRDefault="00183AAC" w:rsidP="00C63893">
            <w:pPr>
              <w:pStyle w:val="Ohjetekstipieni"/>
              <w:rPr>
                <w:rFonts w:ascii="Source Sans Pro Light" w:hAnsi="Source Sans Pro Light"/>
                <w:sz w:val="20"/>
              </w:rPr>
            </w:pPr>
            <w:r w:rsidRPr="00183AAC">
              <w:rPr>
                <w:rFonts w:ascii="Source Sans Pro Light" w:hAnsi="Source Sans Pro Light"/>
                <w:sz w:val="20"/>
              </w:rPr>
              <w:fldChar w:fldCharType="begin">
                <w:ffData>
                  <w:name w:val="Text2"/>
                  <w:enabled/>
                  <w:calcOnExit w:val="0"/>
                  <w:textInput/>
                </w:ffData>
              </w:fldChar>
            </w:r>
            <w:bookmarkStart w:id="2" w:name="Text2"/>
            <w:r w:rsidRPr="00183AAC">
              <w:rPr>
                <w:rFonts w:ascii="Source Sans Pro Light" w:hAnsi="Source Sans Pro Light"/>
                <w:sz w:val="20"/>
              </w:rPr>
              <w:instrText xml:space="preserve"> FORMTEXT </w:instrText>
            </w:r>
            <w:r w:rsidRPr="00183AAC">
              <w:rPr>
                <w:rFonts w:ascii="Source Sans Pro Light" w:hAnsi="Source Sans Pro Light"/>
                <w:sz w:val="20"/>
              </w:rPr>
            </w:r>
            <w:r w:rsidRPr="00183AAC">
              <w:rPr>
                <w:rFonts w:ascii="Source Sans Pro Light" w:hAnsi="Source Sans Pro Light"/>
                <w:sz w:val="20"/>
              </w:rPr>
              <w:fldChar w:fldCharType="separate"/>
            </w:r>
            <w:r w:rsidRPr="00183AAC">
              <w:rPr>
                <w:rFonts w:ascii="Source Sans Pro Light" w:hAnsi="Source Sans Pro Light"/>
                <w:noProof/>
                <w:sz w:val="20"/>
              </w:rPr>
              <w:t> </w:t>
            </w:r>
            <w:r w:rsidRPr="00183AAC">
              <w:rPr>
                <w:rFonts w:ascii="Source Sans Pro Light" w:hAnsi="Source Sans Pro Light"/>
                <w:noProof/>
                <w:sz w:val="20"/>
              </w:rPr>
              <w:t> </w:t>
            </w:r>
            <w:r w:rsidRPr="00183AAC">
              <w:rPr>
                <w:rFonts w:ascii="Source Sans Pro Light" w:hAnsi="Source Sans Pro Light"/>
                <w:noProof/>
                <w:sz w:val="20"/>
              </w:rPr>
              <w:t> </w:t>
            </w:r>
            <w:r w:rsidRPr="00183AAC">
              <w:rPr>
                <w:rFonts w:ascii="Source Sans Pro Light" w:hAnsi="Source Sans Pro Light"/>
                <w:noProof/>
                <w:sz w:val="20"/>
              </w:rPr>
              <w:t> </w:t>
            </w:r>
            <w:r w:rsidRPr="00183AAC">
              <w:rPr>
                <w:rFonts w:ascii="Source Sans Pro Light" w:hAnsi="Source Sans Pro Light"/>
                <w:noProof/>
                <w:sz w:val="20"/>
              </w:rPr>
              <w:t> </w:t>
            </w:r>
            <w:r w:rsidRPr="00183AAC">
              <w:rPr>
                <w:rFonts w:ascii="Source Sans Pro Light" w:hAnsi="Source Sans Pro Light"/>
                <w:sz w:val="20"/>
              </w:rPr>
              <w:fldChar w:fldCharType="end"/>
            </w:r>
            <w:bookmarkEnd w:id="2"/>
          </w:p>
          <w:p w14:paraId="52E28752" w14:textId="77777777" w:rsidR="00EB1DF1" w:rsidRPr="00694CE6" w:rsidRDefault="00EB1DF1" w:rsidP="00C63893">
            <w:pPr>
              <w:pStyle w:val="Ohjetekstipieni"/>
              <w:rPr>
                <w:rFonts w:ascii="Source Sans Pro Light" w:hAnsi="Source Sans Pro Light"/>
              </w:rPr>
            </w:pPr>
          </w:p>
          <w:p w14:paraId="576E3AEA" w14:textId="77777777" w:rsidR="00EB1DF1" w:rsidRPr="00694CE6" w:rsidRDefault="00EB1DF1" w:rsidP="00C63893">
            <w:pPr>
              <w:pStyle w:val="Ohjetekstipieni"/>
              <w:rPr>
                <w:rFonts w:ascii="Source Sans Pro Light" w:hAnsi="Source Sans Pro Light"/>
              </w:rPr>
            </w:pPr>
          </w:p>
          <w:p w14:paraId="3AD712F4" w14:textId="77777777" w:rsidR="00EB1DF1" w:rsidRPr="00694CE6" w:rsidRDefault="00EB1DF1" w:rsidP="00C63893">
            <w:pPr>
              <w:pStyle w:val="Ohjetekstipieni"/>
              <w:rPr>
                <w:rFonts w:ascii="Source Sans Pro Light" w:hAnsi="Source Sans Pro Light"/>
              </w:rPr>
            </w:pPr>
          </w:p>
          <w:p w14:paraId="67FEDC5A" w14:textId="77777777" w:rsidR="00EB1DF1" w:rsidRPr="00694CE6" w:rsidRDefault="00EB1DF1" w:rsidP="00C63893">
            <w:pPr>
              <w:pStyle w:val="Ohjetekstipieni"/>
              <w:rPr>
                <w:rFonts w:ascii="Source Sans Pro Light" w:hAnsi="Source Sans Pro Light"/>
              </w:rPr>
            </w:pPr>
          </w:p>
        </w:tc>
      </w:tr>
      <w:tr w:rsidR="00EB1DF1" w:rsidRPr="00694CE6" w14:paraId="3506D20B" w14:textId="77777777" w:rsidTr="00A13FF2">
        <w:trPr>
          <w:cantSplit/>
        </w:trPr>
        <w:tc>
          <w:tcPr>
            <w:tcW w:w="10198" w:type="dxa"/>
            <w:gridSpan w:val="4"/>
            <w:tcBorders>
              <w:top w:val="single" w:sz="6" w:space="0" w:color="auto"/>
              <w:bottom w:val="single" w:sz="6" w:space="0" w:color="auto"/>
            </w:tcBorders>
          </w:tcPr>
          <w:p w14:paraId="7CD68BA6" w14:textId="77777777" w:rsidR="00EB1DF1" w:rsidRPr="00694CE6" w:rsidRDefault="00EB1DF1" w:rsidP="00C63893">
            <w:pPr>
              <w:pStyle w:val="Ohjetekstipieni"/>
              <w:rPr>
                <w:rFonts w:ascii="Source Sans Pro Light" w:hAnsi="Source Sans Pro Light"/>
              </w:rPr>
            </w:pPr>
          </w:p>
          <w:p w14:paraId="4DB85E4F" w14:textId="59C3C2BD" w:rsidR="00EB1DF1" w:rsidRPr="00694CE6" w:rsidRDefault="00694CE6" w:rsidP="00C63893">
            <w:pPr>
              <w:pStyle w:val="Ohjetekstipieni"/>
              <w:tabs>
                <w:tab w:val="left" w:pos="284"/>
              </w:tabs>
              <w:rPr>
                <w:rFonts w:ascii="Source Sans Pro Light" w:hAnsi="Source Sans Pro Light"/>
                <w:sz w:val="20"/>
              </w:rPr>
            </w:pPr>
            <w:r>
              <w:rPr>
                <w:rFonts w:ascii="Source Sans Pro Light" w:hAnsi="Source Sans Pro Light"/>
                <w:b/>
                <w:sz w:val="20"/>
              </w:rPr>
              <w:t>1</w:t>
            </w:r>
            <w:r w:rsidR="00EB1DF1" w:rsidRPr="00694CE6">
              <w:rPr>
                <w:rFonts w:ascii="Source Sans Pro Light" w:hAnsi="Source Sans Pro Light"/>
                <w:b/>
                <w:sz w:val="20"/>
              </w:rPr>
              <w:t>.</w:t>
            </w:r>
            <w:r w:rsidR="00EB1DF1" w:rsidRPr="00694CE6">
              <w:rPr>
                <w:rFonts w:ascii="Source Sans Pro Light" w:hAnsi="Source Sans Pro Light"/>
                <w:b/>
                <w:sz w:val="20"/>
              </w:rPr>
              <w:tab/>
              <w:t>DEN ANMÄLNINGSSKYLDIGAS KONTAKTUPPGIFTER</w:t>
            </w:r>
            <w:r w:rsidR="00EB1DF1" w:rsidRPr="00694CE6">
              <w:rPr>
                <w:rFonts w:ascii="Source Sans Pro Light" w:hAnsi="Source Sans Pro Light"/>
                <w:sz w:val="20"/>
              </w:rPr>
              <w:t xml:space="preserve"> </w:t>
            </w:r>
          </w:p>
        </w:tc>
      </w:tr>
      <w:tr w:rsidR="00EB1DF1" w:rsidRPr="00694CE6" w14:paraId="1707D558" w14:textId="77777777" w:rsidTr="00A13FF2">
        <w:trPr>
          <w:trHeight w:val="567"/>
        </w:trPr>
        <w:tc>
          <w:tcPr>
            <w:tcW w:w="3318" w:type="dxa"/>
            <w:tcBorders>
              <w:top w:val="single" w:sz="6" w:space="0" w:color="auto"/>
              <w:left w:val="single" w:sz="6" w:space="0" w:color="auto"/>
              <w:bottom w:val="single" w:sz="2" w:space="0" w:color="auto"/>
              <w:right w:val="single" w:sz="2" w:space="0" w:color="auto"/>
            </w:tcBorders>
          </w:tcPr>
          <w:p w14:paraId="61B4C590" w14:textId="77777777" w:rsidR="00EB1DF1" w:rsidRPr="00694CE6" w:rsidRDefault="00EB1DF1" w:rsidP="00C63893">
            <w:pPr>
              <w:pStyle w:val="Ohjetekstipieni"/>
              <w:rPr>
                <w:rFonts w:ascii="Source Sans Pro Light" w:hAnsi="Source Sans Pro Light"/>
              </w:rPr>
            </w:pPr>
            <w:r w:rsidRPr="00694CE6">
              <w:rPr>
                <w:rFonts w:ascii="Source Sans Pro Light" w:hAnsi="Source Sans Pro Light"/>
              </w:rPr>
              <w:t>Anmälarens namn</w:t>
            </w:r>
          </w:p>
          <w:p w14:paraId="6F0C0FC8" w14:textId="0DF31BE3" w:rsidR="00EB1DF1" w:rsidRPr="00694CE6" w:rsidRDefault="00183AAC" w:rsidP="00C63893">
            <w:pPr>
              <w:pStyle w:val="Tyttteksti2"/>
              <w:rPr>
                <w:rFonts w:ascii="Source Sans Pro Light" w:hAnsi="Source Sans Pro Light"/>
              </w:rPr>
            </w:pPr>
            <w:r>
              <w:rPr>
                <w:rFonts w:ascii="Source Sans Pro Light" w:hAnsi="Source Sans Pro Light"/>
                <w:sz w:val="22"/>
                <w:szCs w:val="22"/>
              </w:rPr>
              <w:fldChar w:fldCharType="begin">
                <w:ffData>
                  <w:name w:val="Text4"/>
                  <w:enabled/>
                  <w:calcOnExit w:val="0"/>
                  <w:textInput/>
                </w:ffData>
              </w:fldChar>
            </w:r>
            <w:bookmarkStart w:id="3" w:name="Text4"/>
            <w:r>
              <w:rPr>
                <w:rFonts w:ascii="Source Sans Pro Light" w:hAnsi="Source Sans Pro Light"/>
                <w:sz w:val="22"/>
                <w:szCs w:val="22"/>
              </w:rPr>
              <w:instrText xml:space="preserve"> FORMTEXT </w:instrText>
            </w:r>
            <w:r>
              <w:rPr>
                <w:rFonts w:ascii="Source Sans Pro Light" w:hAnsi="Source Sans Pro Light"/>
                <w:sz w:val="22"/>
                <w:szCs w:val="22"/>
              </w:rPr>
            </w:r>
            <w:r>
              <w:rPr>
                <w:rFonts w:ascii="Source Sans Pro Light" w:hAnsi="Source Sans Pro Light"/>
                <w:sz w:val="22"/>
                <w:szCs w:val="22"/>
              </w:rPr>
              <w:fldChar w:fldCharType="separate"/>
            </w:r>
            <w:r>
              <w:rPr>
                <w:rFonts w:ascii="Source Sans Pro Light" w:hAnsi="Source Sans Pro Light"/>
                <w:noProof/>
                <w:sz w:val="22"/>
                <w:szCs w:val="22"/>
              </w:rPr>
              <w:t> </w:t>
            </w:r>
            <w:r>
              <w:rPr>
                <w:rFonts w:ascii="Source Sans Pro Light" w:hAnsi="Source Sans Pro Light"/>
                <w:noProof/>
                <w:sz w:val="22"/>
                <w:szCs w:val="22"/>
              </w:rPr>
              <w:t> </w:t>
            </w:r>
            <w:r>
              <w:rPr>
                <w:rFonts w:ascii="Source Sans Pro Light" w:hAnsi="Source Sans Pro Light"/>
                <w:noProof/>
                <w:sz w:val="22"/>
                <w:szCs w:val="22"/>
              </w:rPr>
              <w:t> </w:t>
            </w:r>
            <w:r>
              <w:rPr>
                <w:rFonts w:ascii="Source Sans Pro Light" w:hAnsi="Source Sans Pro Light"/>
                <w:noProof/>
                <w:sz w:val="22"/>
                <w:szCs w:val="22"/>
              </w:rPr>
              <w:t> </w:t>
            </w:r>
            <w:r>
              <w:rPr>
                <w:rFonts w:ascii="Source Sans Pro Light" w:hAnsi="Source Sans Pro Light"/>
                <w:noProof/>
                <w:sz w:val="22"/>
                <w:szCs w:val="22"/>
              </w:rPr>
              <w:t> </w:t>
            </w:r>
            <w:r>
              <w:rPr>
                <w:rFonts w:ascii="Source Sans Pro Light" w:hAnsi="Source Sans Pro Light"/>
                <w:sz w:val="22"/>
                <w:szCs w:val="22"/>
              </w:rPr>
              <w:fldChar w:fldCharType="end"/>
            </w:r>
            <w:bookmarkEnd w:id="3"/>
          </w:p>
        </w:tc>
        <w:tc>
          <w:tcPr>
            <w:tcW w:w="3827" w:type="dxa"/>
            <w:gridSpan w:val="2"/>
            <w:tcBorders>
              <w:top w:val="single" w:sz="6" w:space="0" w:color="auto"/>
              <w:left w:val="single" w:sz="2" w:space="0" w:color="auto"/>
              <w:bottom w:val="single" w:sz="2" w:space="0" w:color="auto"/>
              <w:right w:val="single" w:sz="2" w:space="0" w:color="auto"/>
            </w:tcBorders>
          </w:tcPr>
          <w:p w14:paraId="3CC67021" w14:textId="77777777" w:rsidR="00EB1DF1" w:rsidRPr="00694CE6" w:rsidRDefault="00EB1DF1" w:rsidP="00C63893">
            <w:pPr>
              <w:pStyle w:val="Ohjetekstipieni"/>
              <w:rPr>
                <w:rFonts w:ascii="Source Sans Pro Light" w:hAnsi="Source Sans Pro Light"/>
              </w:rPr>
            </w:pPr>
            <w:r w:rsidRPr="00694CE6">
              <w:rPr>
                <w:rFonts w:ascii="Source Sans Pro Light" w:hAnsi="Source Sans Pro Light"/>
              </w:rPr>
              <w:t>Postadress och postort</w:t>
            </w:r>
          </w:p>
          <w:p w14:paraId="23C88139" w14:textId="72923644" w:rsidR="00EB1DF1" w:rsidRPr="00183AAC" w:rsidRDefault="00183AAC" w:rsidP="00C63893">
            <w:pPr>
              <w:pStyle w:val="Tyttteksti2"/>
              <w:rPr>
                <w:rFonts w:ascii="Source Sans Pro Light" w:hAnsi="Source Sans Pro Light"/>
                <w:sz w:val="22"/>
                <w:szCs w:val="22"/>
              </w:rPr>
            </w:pPr>
            <w:r w:rsidRPr="00183AAC">
              <w:rPr>
                <w:rFonts w:ascii="Source Sans Pro Light" w:hAnsi="Source Sans Pro Light"/>
                <w:sz w:val="22"/>
                <w:szCs w:val="22"/>
              </w:rPr>
              <w:fldChar w:fldCharType="begin">
                <w:ffData>
                  <w:name w:val="Text5"/>
                  <w:enabled/>
                  <w:calcOnExit w:val="0"/>
                  <w:textInput/>
                </w:ffData>
              </w:fldChar>
            </w:r>
            <w:bookmarkStart w:id="4" w:name="Text5"/>
            <w:r w:rsidRPr="00183AAC">
              <w:rPr>
                <w:rFonts w:ascii="Source Sans Pro Light" w:hAnsi="Source Sans Pro Light"/>
                <w:sz w:val="22"/>
                <w:szCs w:val="22"/>
              </w:rPr>
              <w:instrText xml:space="preserve"> FORMTEXT </w:instrText>
            </w:r>
            <w:r w:rsidRPr="00183AAC">
              <w:rPr>
                <w:rFonts w:ascii="Source Sans Pro Light" w:hAnsi="Source Sans Pro Light"/>
                <w:sz w:val="22"/>
                <w:szCs w:val="22"/>
              </w:rPr>
            </w:r>
            <w:r w:rsidRPr="00183AAC">
              <w:rPr>
                <w:rFonts w:ascii="Source Sans Pro Light" w:hAnsi="Source Sans Pro Light"/>
                <w:sz w:val="22"/>
                <w:szCs w:val="22"/>
              </w:rPr>
              <w:fldChar w:fldCharType="separate"/>
            </w:r>
            <w:r w:rsidRPr="00183AAC">
              <w:rPr>
                <w:rFonts w:ascii="Source Sans Pro Light" w:hAnsi="Source Sans Pro Light"/>
                <w:noProof/>
                <w:sz w:val="22"/>
                <w:szCs w:val="22"/>
              </w:rPr>
              <w:t> </w:t>
            </w:r>
            <w:r w:rsidRPr="00183AAC">
              <w:rPr>
                <w:rFonts w:ascii="Source Sans Pro Light" w:hAnsi="Source Sans Pro Light"/>
                <w:noProof/>
                <w:sz w:val="22"/>
                <w:szCs w:val="22"/>
              </w:rPr>
              <w:t> </w:t>
            </w:r>
            <w:r w:rsidRPr="00183AAC">
              <w:rPr>
                <w:rFonts w:ascii="Source Sans Pro Light" w:hAnsi="Source Sans Pro Light"/>
                <w:noProof/>
                <w:sz w:val="22"/>
                <w:szCs w:val="22"/>
              </w:rPr>
              <w:t> </w:t>
            </w:r>
            <w:r w:rsidRPr="00183AAC">
              <w:rPr>
                <w:rFonts w:ascii="Source Sans Pro Light" w:hAnsi="Source Sans Pro Light"/>
                <w:noProof/>
                <w:sz w:val="22"/>
                <w:szCs w:val="22"/>
              </w:rPr>
              <w:t> </w:t>
            </w:r>
            <w:r w:rsidRPr="00183AAC">
              <w:rPr>
                <w:rFonts w:ascii="Source Sans Pro Light" w:hAnsi="Source Sans Pro Light"/>
                <w:noProof/>
                <w:sz w:val="22"/>
                <w:szCs w:val="22"/>
              </w:rPr>
              <w:t> </w:t>
            </w:r>
            <w:r w:rsidRPr="00183AAC">
              <w:rPr>
                <w:rFonts w:ascii="Source Sans Pro Light" w:hAnsi="Source Sans Pro Light"/>
                <w:sz w:val="22"/>
                <w:szCs w:val="22"/>
              </w:rPr>
              <w:fldChar w:fldCharType="end"/>
            </w:r>
            <w:bookmarkEnd w:id="4"/>
          </w:p>
        </w:tc>
        <w:tc>
          <w:tcPr>
            <w:tcW w:w="3053" w:type="dxa"/>
            <w:tcBorders>
              <w:top w:val="single" w:sz="6" w:space="0" w:color="auto"/>
              <w:left w:val="single" w:sz="2" w:space="0" w:color="auto"/>
              <w:bottom w:val="single" w:sz="2" w:space="0" w:color="auto"/>
              <w:right w:val="single" w:sz="6" w:space="0" w:color="auto"/>
            </w:tcBorders>
          </w:tcPr>
          <w:p w14:paraId="5E123C60" w14:textId="77777777" w:rsidR="00EB1DF1" w:rsidRPr="00694CE6" w:rsidRDefault="00EB1DF1" w:rsidP="00C63893">
            <w:pPr>
              <w:pStyle w:val="Ohjetekstipieni"/>
              <w:rPr>
                <w:rFonts w:ascii="Source Sans Pro Light" w:hAnsi="Source Sans Pro Light"/>
              </w:rPr>
            </w:pPr>
            <w:r w:rsidRPr="00694CE6">
              <w:rPr>
                <w:rFonts w:ascii="Source Sans Pro Light" w:hAnsi="Source Sans Pro Light"/>
              </w:rPr>
              <w:t>Telefonnummer</w:t>
            </w:r>
          </w:p>
          <w:p w14:paraId="7CA31274" w14:textId="07FF2608" w:rsidR="00EB1DF1" w:rsidRPr="00183AAC" w:rsidRDefault="00183AAC" w:rsidP="00C63893">
            <w:pPr>
              <w:pStyle w:val="Tyttteksti2"/>
              <w:rPr>
                <w:rFonts w:ascii="Source Sans Pro Light" w:hAnsi="Source Sans Pro Light"/>
                <w:sz w:val="22"/>
                <w:szCs w:val="22"/>
              </w:rPr>
            </w:pPr>
            <w:r w:rsidRPr="00183AAC">
              <w:rPr>
                <w:rFonts w:ascii="Source Sans Pro Light" w:hAnsi="Source Sans Pro Light"/>
                <w:sz w:val="22"/>
                <w:szCs w:val="22"/>
              </w:rPr>
              <w:fldChar w:fldCharType="begin">
                <w:ffData>
                  <w:name w:val="Text6"/>
                  <w:enabled/>
                  <w:calcOnExit w:val="0"/>
                  <w:textInput/>
                </w:ffData>
              </w:fldChar>
            </w:r>
            <w:bookmarkStart w:id="5" w:name="Text6"/>
            <w:r w:rsidRPr="00183AAC">
              <w:rPr>
                <w:rFonts w:ascii="Source Sans Pro Light" w:hAnsi="Source Sans Pro Light"/>
                <w:sz w:val="22"/>
                <w:szCs w:val="22"/>
              </w:rPr>
              <w:instrText xml:space="preserve"> FORMTEXT </w:instrText>
            </w:r>
            <w:r w:rsidRPr="00183AAC">
              <w:rPr>
                <w:rFonts w:ascii="Source Sans Pro Light" w:hAnsi="Source Sans Pro Light"/>
                <w:sz w:val="22"/>
                <w:szCs w:val="22"/>
              </w:rPr>
            </w:r>
            <w:r w:rsidRPr="00183AAC">
              <w:rPr>
                <w:rFonts w:ascii="Source Sans Pro Light" w:hAnsi="Source Sans Pro Light"/>
                <w:sz w:val="22"/>
                <w:szCs w:val="22"/>
              </w:rPr>
              <w:fldChar w:fldCharType="separate"/>
            </w:r>
            <w:r w:rsidRPr="00183AAC">
              <w:rPr>
                <w:rFonts w:ascii="Source Sans Pro Light" w:hAnsi="Source Sans Pro Light"/>
                <w:noProof/>
                <w:sz w:val="22"/>
                <w:szCs w:val="22"/>
              </w:rPr>
              <w:t> </w:t>
            </w:r>
            <w:r w:rsidRPr="00183AAC">
              <w:rPr>
                <w:rFonts w:ascii="Source Sans Pro Light" w:hAnsi="Source Sans Pro Light"/>
                <w:noProof/>
                <w:sz w:val="22"/>
                <w:szCs w:val="22"/>
              </w:rPr>
              <w:t> </w:t>
            </w:r>
            <w:r w:rsidRPr="00183AAC">
              <w:rPr>
                <w:rFonts w:ascii="Source Sans Pro Light" w:hAnsi="Source Sans Pro Light"/>
                <w:noProof/>
                <w:sz w:val="22"/>
                <w:szCs w:val="22"/>
              </w:rPr>
              <w:t> </w:t>
            </w:r>
            <w:r w:rsidRPr="00183AAC">
              <w:rPr>
                <w:rFonts w:ascii="Source Sans Pro Light" w:hAnsi="Source Sans Pro Light"/>
                <w:noProof/>
                <w:sz w:val="22"/>
                <w:szCs w:val="22"/>
              </w:rPr>
              <w:t> </w:t>
            </w:r>
            <w:r w:rsidRPr="00183AAC">
              <w:rPr>
                <w:rFonts w:ascii="Source Sans Pro Light" w:hAnsi="Source Sans Pro Light"/>
                <w:noProof/>
                <w:sz w:val="22"/>
                <w:szCs w:val="22"/>
              </w:rPr>
              <w:t> </w:t>
            </w:r>
            <w:r w:rsidRPr="00183AAC">
              <w:rPr>
                <w:rFonts w:ascii="Source Sans Pro Light" w:hAnsi="Source Sans Pro Light"/>
                <w:sz w:val="22"/>
                <w:szCs w:val="22"/>
              </w:rPr>
              <w:fldChar w:fldCharType="end"/>
            </w:r>
            <w:bookmarkEnd w:id="5"/>
          </w:p>
        </w:tc>
      </w:tr>
      <w:tr w:rsidR="00EB1DF1" w:rsidRPr="00694CE6" w14:paraId="6FB9593B" w14:textId="77777777" w:rsidTr="00A13FF2">
        <w:trPr>
          <w:trHeight w:val="567"/>
        </w:trPr>
        <w:tc>
          <w:tcPr>
            <w:tcW w:w="3318" w:type="dxa"/>
            <w:tcBorders>
              <w:top w:val="single" w:sz="2" w:space="0" w:color="auto"/>
              <w:left w:val="single" w:sz="6" w:space="0" w:color="auto"/>
              <w:bottom w:val="single" w:sz="2" w:space="0" w:color="auto"/>
              <w:right w:val="single" w:sz="2" w:space="0" w:color="auto"/>
            </w:tcBorders>
          </w:tcPr>
          <w:p w14:paraId="22904559" w14:textId="77777777" w:rsidR="00EB1DF1" w:rsidRPr="00694CE6" w:rsidRDefault="00EB1DF1" w:rsidP="00C63893">
            <w:pPr>
              <w:pStyle w:val="Ohjetekstipieni"/>
              <w:rPr>
                <w:rFonts w:ascii="Source Sans Pro Light" w:hAnsi="Source Sans Pro Light"/>
              </w:rPr>
            </w:pPr>
            <w:r w:rsidRPr="00694CE6">
              <w:rPr>
                <w:rFonts w:ascii="Source Sans Pro Light" w:hAnsi="Source Sans Pro Light"/>
              </w:rPr>
              <w:t>E-postadress</w:t>
            </w:r>
          </w:p>
          <w:p w14:paraId="13C11989" w14:textId="611A6BA4" w:rsidR="00EB1DF1" w:rsidRPr="00183AAC" w:rsidRDefault="00183AAC" w:rsidP="00C63893">
            <w:pPr>
              <w:pStyle w:val="Tyttteksti2"/>
              <w:rPr>
                <w:rFonts w:ascii="Source Sans Pro Light" w:hAnsi="Source Sans Pro Light"/>
                <w:sz w:val="22"/>
                <w:szCs w:val="22"/>
              </w:rPr>
            </w:pPr>
            <w:r w:rsidRPr="00183AAC">
              <w:rPr>
                <w:rFonts w:ascii="Source Sans Pro Light" w:hAnsi="Source Sans Pro Light"/>
                <w:sz w:val="22"/>
                <w:szCs w:val="22"/>
              </w:rPr>
              <w:fldChar w:fldCharType="begin">
                <w:ffData>
                  <w:name w:val="Text7"/>
                  <w:enabled/>
                  <w:calcOnExit w:val="0"/>
                  <w:textInput/>
                </w:ffData>
              </w:fldChar>
            </w:r>
            <w:bookmarkStart w:id="6" w:name="Text7"/>
            <w:r w:rsidRPr="00183AAC">
              <w:rPr>
                <w:rFonts w:ascii="Source Sans Pro Light" w:hAnsi="Source Sans Pro Light"/>
                <w:sz w:val="22"/>
                <w:szCs w:val="22"/>
              </w:rPr>
              <w:instrText xml:space="preserve"> FORMTEXT </w:instrText>
            </w:r>
            <w:r w:rsidRPr="00183AAC">
              <w:rPr>
                <w:rFonts w:ascii="Source Sans Pro Light" w:hAnsi="Source Sans Pro Light"/>
                <w:sz w:val="22"/>
                <w:szCs w:val="22"/>
              </w:rPr>
            </w:r>
            <w:r w:rsidRPr="00183AAC">
              <w:rPr>
                <w:rFonts w:ascii="Source Sans Pro Light" w:hAnsi="Source Sans Pro Light"/>
                <w:sz w:val="22"/>
                <w:szCs w:val="22"/>
              </w:rPr>
              <w:fldChar w:fldCharType="separate"/>
            </w:r>
            <w:r w:rsidRPr="00183AAC">
              <w:rPr>
                <w:rFonts w:ascii="Source Sans Pro Light" w:hAnsi="Source Sans Pro Light"/>
                <w:noProof/>
                <w:sz w:val="22"/>
                <w:szCs w:val="22"/>
              </w:rPr>
              <w:t> </w:t>
            </w:r>
            <w:r w:rsidRPr="00183AAC">
              <w:rPr>
                <w:rFonts w:ascii="Source Sans Pro Light" w:hAnsi="Source Sans Pro Light"/>
                <w:noProof/>
                <w:sz w:val="22"/>
                <w:szCs w:val="22"/>
              </w:rPr>
              <w:t> </w:t>
            </w:r>
            <w:r w:rsidRPr="00183AAC">
              <w:rPr>
                <w:rFonts w:ascii="Source Sans Pro Light" w:hAnsi="Source Sans Pro Light"/>
                <w:noProof/>
                <w:sz w:val="22"/>
                <w:szCs w:val="22"/>
              </w:rPr>
              <w:t> </w:t>
            </w:r>
            <w:r w:rsidRPr="00183AAC">
              <w:rPr>
                <w:rFonts w:ascii="Source Sans Pro Light" w:hAnsi="Source Sans Pro Light"/>
                <w:noProof/>
                <w:sz w:val="22"/>
                <w:szCs w:val="22"/>
              </w:rPr>
              <w:t> </w:t>
            </w:r>
            <w:r w:rsidRPr="00183AAC">
              <w:rPr>
                <w:rFonts w:ascii="Source Sans Pro Light" w:hAnsi="Source Sans Pro Light"/>
                <w:noProof/>
                <w:sz w:val="22"/>
                <w:szCs w:val="22"/>
              </w:rPr>
              <w:t> </w:t>
            </w:r>
            <w:r w:rsidRPr="00183AAC">
              <w:rPr>
                <w:rFonts w:ascii="Source Sans Pro Light" w:hAnsi="Source Sans Pro Light"/>
                <w:sz w:val="22"/>
                <w:szCs w:val="22"/>
              </w:rPr>
              <w:fldChar w:fldCharType="end"/>
            </w:r>
            <w:bookmarkEnd w:id="6"/>
          </w:p>
        </w:tc>
        <w:tc>
          <w:tcPr>
            <w:tcW w:w="3827" w:type="dxa"/>
            <w:gridSpan w:val="2"/>
            <w:tcBorders>
              <w:top w:val="single" w:sz="2" w:space="0" w:color="auto"/>
              <w:left w:val="single" w:sz="2" w:space="0" w:color="auto"/>
              <w:bottom w:val="single" w:sz="2" w:space="0" w:color="auto"/>
              <w:right w:val="single" w:sz="2" w:space="0" w:color="auto"/>
            </w:tcBorders>
          </w:tcPr>
          <w:p w14:paraId="71FD6B11" w14:textId="77777777" w:rsidR="00EB1DF1" w:rsidRPr="00694CE6" w:rsidRDefault="00EB1DF1" w:rsidP="00C63893">
            <w:pPr>
              <w:pStyle w:val="Ohjetekstipieni"/>
              <w:rPr>
                <w:rFonts w:ascii="Source Sans Pro Light" w:hAnsi="Source Sans Pro Light"/>
              </w:rPr>
            </w:pPr>
            <w:r w:rsidRPr="00694CE6">
              <w:rPr>
                <w:rFonts w:ascii="Source Sans Pro Light" w:hAnsi="Source Sans Pro Light"/>
              </w:rPr>
              <w:t>FO-nummer</w:t>
            </w:r>
          </w:p>
          <w:p w14:paraId="22016443" w14:textId="157FB20A" w:rsidR="00EB1DF1" w:rsidRPr="00183AAC" w:rsidRDefault="00183AAC" w:rsidP="00C63893">
            <w:pPr>
              <w:pStyle w:val="Tyttteksti2"/>
              <w:rPr>
                <w:rFonts w:ascii="Source Sans Pro Light" w:hAnsi="Source Sans Pro Light"/>
                <w:sz w:val="22"/>
                <w:szCs w:val="22"/>
              </w:rPr>
            </w:pPr>
            <w:r w:rsidRPr="00183AAC">
              <w:rPr>
                <w:rFonts w:ascii="Source Sans Pro Light" w:hAnsi="Source Sans Pro Light"/>
                <w:sz w:val="22"/>
                <w:szCs w:val="22"/>
              </w:rPr>
              <w:fldChar w:fldCharType="begin">
                <w:ffData>
                  <w:name w:val="Text8"/>
                  <w:enabled/>
                  <w:calcOnExit w:val="0"/>
                  <w:textInput/>
                </w:ffData>
              </w:fldChar>
            </w:r>
            <w:bookmarkStart w:id="7" w:name="Text8"/>
            <w:r w:rsidRPr="00183AAC">
              <w:rPr>
                <w:rFonts w:ascii="Source Sans Pro Light" w:hAnsi="Source Sans Pro Light"/>
                <w:sz w:val="22"/>
                <w:szCs w:val="22"/>
              </w:rPr>
              <w:instrText xml:space="preserve"> FORMTEXT </w:instrText>
            </w:r>
            <w:r w:rsidRPr="00183AAC">
              <w:rPr>
                <w:rFonts w:ascii="Source Sans Pro Light" w:hAnsi="Source Sans Pro Light"/>
                <w:sz w:val="22"/>
                <w:szCs w:val="22"/>
              </w:rPr>
            </w:r>
            <w:r w:rsidRPr="00183AAC">
              <w:rPr>
                <w:rFonts w:ascii="Source Sans Pro Light" w:hAnsi="Source Sans Pro Light"/>
                <w:sz w:val="22"/>
                <w:szCs w:val="22"/>
              </w:rPr>
              <w:fldChar w:fldCharType="separate"/>
            </w:r>
            <w:r w:rsidRPr="00183AAC">
              <w:rPr>
                <w:rFonts w:ascii="Source Sans Pro Light" w:hAnsi="Source Sans Pro Light"/>
                <w:noProof/>
                <w:sz w:val="22"/>
                <w:szCs w:val="22"/>
              </w:rPr>
              <w:t> </w:t>
            </w:r>
            <w:r w:rsidRPr="00183AAC">
              <w:rPr>
                <w:rFonts w:ascii="Source Sans Pro Light" w:hAnsi="Source Sans Pro Light"/>
                <w:noProof/>
                <w:sz w:val="22"/>
                <w:szCs w:val="22"/>
              </w:rPr>
              <w:t> </w:t>
            </w:r>
            <w:r w:rsidRPr="00183AAC">
              <w:rPr>
                <w:rFonts w:ascii="Source Sans Pro Light" w:hAnsi="Source Sans Pro Light"/>
                <w:noProof/>
                <w:sz w:val="22"/>
                <w:szCs w:val="22"/>
              </w:rPr>
              <w:t> </w:t>
            </w:r>
            <w:r w:rsidRPr="00183AAC">
              <w:rPr>
                <w:rFonts w:ascii="Source Sans Pro Light" w:hAnsi="Source Sans Pro Light"/>
                <w:noProof/>
                <w:sz w:val="22"/>
                <w:szCs w:val="22"/>
              </w:rPr>
              <w:t> </w:t>
            </w:r>
            <w:r w:rsidRPr="00183AAC">
              <w:rPr>
                <w:rFonts w:ascii="Source Sans Pro Light" w:hAnsi="Source Sans Pro Light"/>
                <w:noProof/>
                <w:sz w:val="22"/>
                <w:szCs w:val="22"/>
              </w:rPr>
              <w:t> </w:t>
            </w:r>
            <w:r w:rsidRPr="00183AAC">
              <w:rPr>
                <w:rFonts w:ascii="Source Sans Pro Light" w:hAnsi="Source Sans Pro Light"/>
                <w:sz w:val="22"/>
                <w:szCs w:val="22"/>
              </w:rPr>
              <w:fldChar w:fldCharType="end"/>
            </w:r>
            <w:bookmarkEnd w:id="7"/>
          </w:p>
        </w:tc>
        <w:tc>
          <w:tcPr>
            <w:tcW w:w="3053" w:type="dxa"/>
            <w:tcBorders>
              <w:top w:val="single" w:sz="2" w:space="0" w:color="auto"/>
              <w:left w:val="single" w:sz="2" w:space="0" w:color="auto"/>
              <w:bottom w:val="single" w:sz="2" w:space="0" w:color="auto"/>
              <w:right w:val="single" w:sz="6" w:space="0" w:color="auto"/>
            </w:tcBorders>
          </w:tcPr>
          <w:p w14:paraId="2A702633" w14:textId="77777777" w:rsidR="00EB1DF1" w:rsidRPr="00694CE6" w:rsidRDefault="00EB1DF1" w:rsidP="00C63893">
            <w:pPr>
              <w:pStyle w:val="Tyttteksti2"/>
              <w:rPr>
                <w:rFonts w:ascii="Source Sans Pro Light" w:hAnsi="Source Sans Pro Light" w:cs="Arial"/>
                <w:sz w:val="16"/>
                <w:szCs w:val="16"/>
              </w:rPr>
            </w:pPr>
            <w:r w:rsidRPr="00694CE6">
              <w:rPr>
                <w:rFonts w:ascii="Source Sans Pro Light" w:hAnsi="Source Sans Pro Light" w:cs="Arial"/>
                <w:sz w:val="16"/>
                <w:szCs w:val="16"/>
              </w:rPr>
              <w:t>Lägenhetssignum</w:t>
            </w:r>
          </w:p>
          <w:p w14:paraId="2B762D6C" w14:textId="10925AD5" w:rsidR="00EB1DF1" w:rsidRPr="00183AAC" w:rsidRDefault="00183AAC" w:rsidP="00C63893">
            <w:pPr>
              <w:pStyle w:val="Tyttteksti2"/>
              <w:rPr>
                <w:rFonts w:ascii="Source Sans Pro Light" w:hAnsi="Source Sans Pro Light" w:cs="Arial"/>
                <w:sz w:val="22"/>
                <w:szCs w:val="22"/>
              </w:rPr>
            </w:pPr>
            <w:r w:rsidRPr="00183AAC">
              <w:rPr>
                <w:rFonts w:ascii="Source Sans Pro Light" w:hAnsi="Source Sans Pro Light" w:cs="Arial"/>
                <w:sz w:val="22"/>
                <w:szCs w:val="22"/>
              </w:rPr>
              <w:fldChar w:fldCharType="begin">
                <w:ffData>
                  <w:name w:val="Text9"/>
                  <w:enabled/>
                  <w:calcOnExit w:val="0"/>
                  <w:textInput/>
                </w:ffData>
              </w:fldChar>
            </w:r>
            <w:bookmarkStart w:id="8" w:name="Text9"/>
            <w:r w:rsidRPr="00183AAC">
              <w:rPr>
                <w:rFonts w:ascii="Source Sans Pro Light" w:hAnsi="Source Sans Pro Light" w:cs="Arial"/>
                <w:sz w:val="22"/>
                <w:szCs w:val="22"/>
              </w:rPr>
              <w:instrText xml:space="preserve"> FORMTEXT </w:instrText>
            </w:r>
            <w:r w:rsidRPr="00183AAC">
              <w:rPr>
                <w:rFonts w:ascii="Source Sans Pro Light" w:hAnsi="Source Sans Pro Light" w:cs="Arial"/>
                <w:sz w:val="22"/>
                <w:szCs w:val="22"/>
              </w:rPr>
            </w:r>
            <w:r w:rsidRPr="00183AAC">
              <w:rPr>
                <w:rFonts w:ascii="Source Sans Pro Light" w:hAnsi="Source Sans Pro Light" w:cs="Arial"/>
                <w:sz w:val="22"/>
                <w:szCs w:val="22"/>
              </w:rPr>
              <w:fldChar w:fldCharType="separate"/>
            </w:r>
            <w:r w:rsidRPr="00183AAC">
              <w:rPr>
                <w:rFonts w:ascii="Source Sans Pro Light" w:hAnsi="Source Sans Pro Light" w:cs="Arial"/>
                <w:noProof/>
                <w:sz w:val="22"/>
                <w:szCs w:val="22"/>
              </w:rPr>
              <w:t> </w:t>
            </w:r>
            <w:r w:rsidRPr="00183AAC">
              <w:rPr>
                <w:rFonts w:ascii="Source Sans Pro Light" w:hAnsi="Source Sans Pro Light" w:cs="Arial"/>
                <w:noProof/>
                <w:sz w:val="22"/>
                <w:szCs w:val="22"/>
              </w:rPr>
              <w:t> </w:t>
            </w:r>
            <w:r w:rsidRPr="00183AAC">
              <w:rPr>
                <w:rFonts w:ascii="Source Sans Pro Light" w:hAnsi="Source Sans Pro Light" w:cs="Arial"/>
                <w:noProof/>
                <w:sz w:val="22"/>
                <w:szCs w:val="22"/>
              </w:rPr>
              <w:t> </w:t>
            </w:r>
            <w:r w:rsidRPr="00183AAC">
              <w:rPr>
                <w:rFonts w:ascii="Source Sans Pro Light" w:hAnsi="Source Sans Pro Light" w:cs="Arial"/>
                <w:noProof/>
                <w:sz w:val="22"/>
                <w:szCs w:val="22"/>
              </w:rPr>
              <w:t> </w:t>
            </w:r>
            <w:r w:rsidRPr="00183AAC">
              <w:rPr>
                <w:rFonts w:ascii="Source Sans Pro Light" w:hAnsi="Source Sans Pro Light" w:cs="Arial"/>
                <w:noProof/>
                <w:sz w:val="22"/>
                <w:szCs w:val="22"/>
              </w:rPr>
              <w:t> </w:t>
            </w:r>
            <w:r w:rsidRPr="00183AAC">
              <w:rPr>
                <w:rFonts w:ascii="Source Sans Pro Light" w:hAnsi="Source Sans Pro Light" w:cs="Arial"/>
                <w:sz w:val="22"/>
                <w:szCs w:val="22"/>
              </w:rPr>
              <w:fldChar w:fldCharType="end"/>
            </w:r>
            <w:bookmarkEnd w:id="8"/>
          </w:p>
        </w:tc>
      </w:tr>
      <w:tr w:rsidR="00EB1DF1" w:rsidRPr="00694CE6" w14:paraId="72DFBFAA" w14:textId="77777777" w:rsidTr="00A13FF2">
        <w:trPr>
          <w:cantSplit/>
          <w:trHeight w:val="397"/>
        </w:trPr>
        <w:tc>
          <w:tcPr>
            <w:tcW w:w="10198" w:type="dxa"/>
            <w:gridSpan w:val="4"/>
            <w:tcBorders>
              <w:top w:val="single" w:sz="6" w:space="0" w:color="auto"/>
              <w:bottom w:val="single" w:sz="6" w:space="0" w:color="auto"/>
            </w:tcBorders>
          </w:tcPr>
          <w:p w14:paraId="2282C5B2" w14:textId="77777777" w:rsidR="00EB1DF1" w:rsidRPr="00694CE6" w:rsidRDefault="00EB1DF1" w:rsidP="00C63893">
            <w:pPr>
              <w:pStyle w:val="Ohjetekstipieni"/>
              <w:tabs>
                <w:tab w:val="left" w:pos="284"/>
              </w:tabs>
              <w:rPr>
                <w:rFonts w:ascii="Source Sans Pro Light" w:hAnsi="Source Sans Pro Light"/>
                <w:b/>
              </w:rPr>
            </w:pPr>
          </w:p>
          <w:p w14:paraId="0DE7060C" w14:textId="5398D909" w:rsidR="00EB1DF1" w:rsidRPr="00694CE6" w:rsidRDefault="00694CE6" w:rsidP="00C63893">
            <w:pPr>
              <w:pStyle w:val="Ohjetekstipieni"/>
              <w:tabs>
                <w:tab w:val="left" w:pos="284"/>
              </w:tabs>
              <w:rPr>
                <w:rFonts w:ascii="Source Sans Pro Light" w:hAnsi="Source Sans Pro Light"/>
                <w:b/>
                <w:sz w:val="20"/>
              </w:rPr>
            </w:pPr>
            <w:r w:rsidRPr="00694CE6">
              <w:rPr>
                <w:rFonts w:ascii="Source Sans Pro Light" w:hAnsi="Source Sans Pro Light"/>
                <w:b/>
                <w:sz w:val="20"/>
              </w:rPr>
              <w:t>2</w:t>
            </w:r>
            <w:r w:rsidR="00EB1DF1" w:rsidRPr="00694CE6">
              <w:rPr>
                <w:rFonts w:ascii="Source Sans Pro Light" w:hAnsi="Source Sans Pro Light"/>
                <w:b/>
                <w:sz w:val="20"/>
              </w:rPr>
              <w:t>.</w:t>
            </w:r>
            <w:r w:rsidR="00EB1DF1" w:rsidRPr="00694CE6">
              <w:rPr>
                <w:rFonts w:ascii="Source Sans Pro Light" w:hAnsi="Source Sans Pro Light"/>
                <w:b/>
                <w:sz w:val="20"/>
              </w:rPr>
              <w:tab/>
              <w:t>UPPGIFTER OM DJURSTALLET</w:t>
            </w:r>
          </w:p>
        </w:tc>
      </w:tr>
      <w:tr w:rsidR="00EB1DF1" w:rsidRPr="00694CE6" w14:paraId="469F3FDB" w14:textId="77777777" w:rsidTr="00A13FF2">
        <w:trPr>
          <w:trHeight w:val="567"/>
        </w:trPr>
        <w:tc>
          <w:tcPr>
            <w:tcW w:w="3318" w:type="dxa"/>
            <w:tcBorders>
              <w:top w:val="single" w:sz="6" w:space="0" w:color="auto"/>
              <w:left w:val="single" w:sz="6" w:space="0" w:color="auto"/>
              <w:right w:val="single" w:sz="2" w:space="0" w:color="auto"/>
            </w:tcBorders>
          </w:tcPr>
          <w:p w14:paraId="0CC8DDA3" w14:textId="77777777" w:rsidR="00EB1DF1" w:rsidRPr="00694CE6" w:rsidRDefault="00EB1DF1" w:rsidP="00C63893">
            <w:pPr>
              <w:pStyle w:val="Ohjetekstipieni"/>
              <w:rPr>
                <w:rFonts w:ascii="Source Sans Pro Light" w:hAnsi="Source Sans Pro Light"/>
              </w:rPr>
            </w:pPr>
            <w:r w:rsidRPr="00694CE6">
              <w:rPr>
                <w:rFonts w:ascii="Source Sans Pro Light" w:hAnsi="Source Sans Pro Light"/>
              </w:rPr>
              <w:t xml:space="preserve">Djurstallets/gårdens namn </w:t>
            </w:r>
          </w:p>
          <w:p w14:paraId="10EB79E1" w14:textId="77777777" w:rsidR="00EB1DF1" w:rsidRPr="00694CE6" w:rsidRDefault="00EB1DF1" w:rsidP="00C63893">
            <w:pPr>
              <w:pStyle w:val="Tyttteksti2"/>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sz w:val="22"/>
                <w:szCs w:val="22"/>
              </w:rPr>
              <w:t>     </w:t>
            </w:r>
            <w:r w:rsidRPr="00694CE6">
              <w:rPr>
                <w:rFonts w:ascii="Source Sans Pro Light" w:hAnsi="Source Sans Pro Light"/>
                <w:sz w:val="22"/>
                <w:szCs w:val="22"/>
              </w:rPr>
              <w:fldChar w:fldCharType="end"/>
            </w:r>
          </w:p>
        </w:tc>
        <w:tc>
          <w:tcPr>
            <w:tcW w:w="6880" w:type="dxa"/>
            <w:gridSpan w:val="3"/>
            <w:tcBorders>
              <w:top w:val="single" w:sz="6" w:space="0" w:color="auto"/>
              <w:left w:val="single" w:sz="2" w:space="0" w:color="auto"/>
              <w:right w:val="single" w:sz="6" w:space="0" w:color="auto"/>
            </w:tcBorders>
          </w:tcPr>
          <w:p w14:paraId="34AF610A" w14:textId="77777777" w:rsidR="00EB1DF1" w:rsidRPr="00694CE6" w:rsidRDefault="00EB1DF1" w:rsidP="00C63893">
            <w:pPr>
              <w:pStyle w:val="Ohjetekstipieni"/>
              <w:rPr>
                <w:rFonts w:ascii="Source Sans Pro Light" w:hAnsi="Source Sans Pro Light"/>
              </w:rPr>
            </w:pPr>
            <w:r w:rsidRPr="00694CE6">
              <w:rPr>
                <w:rFonts w:ascii="Source Sans Pro Light" w:hAnsi="Source Sans Pro Light"/>
              </w:rPr>
              <w:t>Besöksadress</w:t>
            </w:r>
          </w:p>
          <w:p w14:paraId="472A8E3B" w14:textId="77777777" w:rsidR="00EB1DF1" w:rsidRPr="00694CE6" w:rsidRDefault="00EB1DF1" w:rsidP="00C63893">
            <w:pPr>
              <w:pStyle w:val="Tyttteksti2"/>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sz w:val="22"/>
                <w:szCs w:val="22"/>
              </w:rPr>
              <w:t>     </w:t>
            </w:r>
            <w:r w:rsidRPr="00694CE6">
              <w:rPr>
                <w:rFonts w:ascii="Source Sans Pro Light" w:hAnsi="Source Sans Pro Light"/>
                <w:sz w:val="22"/>
                <w:szCs w:val="22"/>
              </w:rPr>
              <w:fldChar w:fldCharType="end"/>
            </w:r>
          </w:p>
        </w:tc>
      </w:tr>
      <w:tr w:rsidR="00EB1DF1" w:rsidRPr="00694CE6" w14:paraId="69975F50" w14:textId="77777777" w:rsidTr="00A13FF2">
        <w:trPr>
          <w:cantSplit/>
        </w:trPr>
        <w:tc>
          <w:tcPr>
            <w:tcW w:w="10198" w:type="dxa"/>
            <w:gridSpan w:val="4"/>
            <w:tcBorders>
              <w:top w:val="single" w:sz="6" w:space="0" w:color="auto"/>
              <w:bottom w:val="single" w:sz="6" w:space="0" w:color="auto"/>
            </w:tcBorders>
          </w:tcPr>
          <w:p w14:paraId="46813DA9" w14:textId="77777777" w:rsidR="00EB1DF1" w:rsidRPr="00694CE6" w:rsidRDefault="00EB1DF1" w:rsidP="00C63893">
            <w:pPr>
              <w:pStyle w:val="Ohjetekstipieni"/>
              <w:tabs>
                <w:tab w:val="left" w:pos="284"/>
              </w:tabs>
              <w:rPr>
                <w:rFonts w:ascii="Source Sans Pro Light" w:hAnsi="Source Sans Pro Light"/>
                <w:b/>
                <w:sz w:val="20"/>
              </w:rPr>
            </w:pPr>
          </w:p>
          <w:p w14:paraId="67274BE4" w14:textId="6D142B11" w:rsidR="00EB1DF1" w:rsidRPr="00694CE6" w:rsidRDefault="00694CE6" w:rsidP="00C63893">
            <w:pPr>
              <w:pStyle w:val="Ohjetekstipieni"/>
              <w:tabs>
                <w:tab w:val="left" w:pos="284"/>
              </w:tabs>
              <w:rPr>
                <w:rFonts w:ascii="Source Sans Pro Light" w:hAnsi="Source Sans Pro Light"/>
                <w:b/>
                <w:sz w:val="20"/>
              </w:rPr>
            </w:pPr>
            <w:r>
              <w:rPr>
                <w:rFonts w:ascii="Source Sans Pro Light" w:hAnsi="Source Sans Pro Light"/>
                <w:b/>
                <w:sz w:val="20"/>
              </w:rPr>
              <w:t>3</w:t>
            </w:r>
            <w:r w:rsidR="00EB1DF1" w:rsidRPr="00694CE6">
              <w:rPr>
                <w:rFonts w:ascii="Source Sans Pro Light" w:hAnsi="Source Sans Pro Light"/>
                <w:b/>
                <w:sz w:val="20"/>
              </w:rPr>
              <w:t>.</w:t>
            </w:r>
            <w:r w:rsidR="00EB1DF1" w:rsidRPr="00694CE6">
              <w:rPr>
                <w:rFonts w:ascii="Source Sans Pro Light" w:hAnsi="Source Sans Pro Light"/>
                <w:b/>
                <w:sz w:val="20"/>
              </w:rPr>
              <w:tab/>
              <w:t>VERKSAMHETENS NUVARANDE MILJÖTILLSTÅND</w:t>
            </w:r>
            <w:r w:rsidR="00955720" w:rsidRPr="00694CE6">
              <w:rPr>
                <w:rFonts w:ascii="Source Sans Pro Light" w:hAnsi="Source Sans Pro Light"/>
                <w:b/>
                <w:sz w:val="20"/>
              </w:rPr>
              <w:t xml:space="preserve"> ELLER ANMÄLNINGSBESLUT</w:t>
            </w:r>
          </w:p>
        </w:tc>
      </w:tr>
      <w:tr w:rsidR="00EB1DF1" w:rsidRPr="00694CE6" w14:paraId="55447292" w14:textId="77777777" w:rsidTr="00DE2C36">
        <w:trPr>
          <w:cantSplit/>
          <w:trHeight w:val="567"/>
        </w:trPr>
        <w:tc>
          <w:tcPr>
            <w:tcW w:w="3318" w:type="dxa"/>
            <w:tcBorders>
              <w:top w:val="single" w:sz="6" w:space="0" w:color="auto"/>
              <w:left w:val="single" w:sz="6" w:space="0" w:color="auto"/>
              <w:bottom w:val="single" w:sz="2" w:space="0" w:color="auto"/>
              <w:right w:val="single" w:sz="2" w:space="0" w:color="auto"/>
            </w:tcBorders>
          </w:tcPr>
          <w:p w14:paraId="6F307912" w14:textId="77777777" w:rsidR="00EB1DF1" w:rsidRPr="00694CE6" w:rsidRDefault="00EB1DF1" w:rsidP="00C63893">
            <w:pPr>
              <w:pStyle w:val="Ohjetekstipieni"/>
              <w:rPr>
                <w:rFonts w:ascii="Source Sans Pro Light" w:hAnsi="Source Sans Pro Light"/>
              </w:rPr>
            </w:pPr>
            <w:r w:rsidRPr="00694CE6">
              <w:rPr>
                <w:rFonts w:ascii="Source Sans Pro Light" w:hAnsi="Source Sans Pro Light"/>
              </w:rPr>
              <w:t>Datum för beviljande</w:t>
            </w:r>
          </w:p>
          <w:p w14:paraId="31A18ECB" w14:textId="77777777" w:rsidR="00EB1DF1" w:rsidRPr="00694CE6" w:rsidRDefault="00EB1DF1" w:rsidP="00C63893">
            <w:pPr>
              <w:pStyle w:val="Tyttteksti2"/>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sz w:val="22"/>
                <w:szCs w:val="22"/>
              </w:rPr>
              <w:t>     </w:t>
            </w:r>
            <w:r w:rsidRPr="00694CE6">
              <w:rPr>
                <w:rFonts w:ascii="Source Sans Pro Light" w:hAnsi="Source Sans Pro Light"/>
                <w:sz w:val="22"/>
                <w:szCs w:val="22"/>
              </w:rPr>
              <w:fldChar w:fldCharType="end"/>
            </w:r>
          </w:p>
        </w:tc>
        <w:tc>
          <w:tcPr>
            <w:tcW w:w="6880" w:type="dxa"/>
            <w:gridSpan w:val="3"/>
            <w:tcBorders>
              <w:top w:val="single" w:sz="6" w:space="0" w:color="auto"/>
              <w:left w:val="single" w:sz="2" w:space="0" w:color="auto"/>
              <w:bottom w:val="single" w:sz="2" w:space="0" w:color="auto"/>
              <w:right w:val="single" w:sz="6" w:space="0" w:color="auto"/>
            </w:tcBorders>
          </w:tcPr>
          <w:p w14:paraId="1DEFC0EA" w14:textId="77777777" w:rsidR="00EB1DF1" w:rsidRPr="00694CE6" w:rsidRDefault="00EB1DF1" w:rsidP="00C63893">
            <w:pPr>
              <w:pStyle w:val="Ohjetekstipieni"/>
              <w:rPr>
                <w:rFonts w:ascii="Source Sans Pro Light" w:hAnsi="Source Sans Pro Light"/>
              </w:rPr>
            </w:pPr>
            <w:r w:rsidRPr="00694CE6">
              <w:rPr>
                <w:rFonts w:ascii="Source Sans Pro Light" w:hAnsi="Source Sans Pro Light"/>
              </w:rPr>
              <w:t>Myndighet</w:t>
            </w:r>
          </w:p>
          <w:p w14:paraId="11C88935" w14:textId="77777777" w:rsidR="00EB1DF1" w:rsidRPr="00694CE6" w:rsidRDefault="00EB1DF1" w:rsidP="00C63893">
            <w:pPr>
              <w:pStyle w:val="Tyttteksti2"/>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sz w:val="22"/>
                <w:szCs w:val="22"/>
              </w:rPr>
              <w:t>     </w:t>
            </w:r>
            <w:r w:rsidRPr="00694CE6">
              <w:rPr>
                <w:rFonts w:ascii="Source Sans Pro Light" w:hAnsi="Source Sans Pro Light"/>
                <w:sz w:val="22"/>
                <w:szCs w:val="22"/>
              </w:rPr>
              <w:fldChar w:fldCharType="end"/>
            </w:r>
          </w:p>
        </w:tc>
      </w:tr>
      <w:tr w:rsidR="00955720" w:rsidRPr="00694CE6" w14:paraId="28946ECC" w14:textId="77777777" w:rsidTr="00A13FF2">
        <w:trPr>
          <w:trHeight w:val="397"/>
        </w:trPr>
        <w:tc>
          <w:tcPr>
            <w:tcW w:w="10198" w:type="dxa"/>
            <w:gridSpan w:val="4"/>
            <w:tcBorders>
              <w:top w:val="single" w:sz="2" w:space="0" w:color="auto"/>
              <w:left w:val="single" w:sz="6" w:space="0" w:color="auto"/>
              <w:bottom w:val="single" w:sz="6" w:space="0" w:color="000000" w:themeColor="text1"/>
              <w:right w:val="single" w:sz="6" w:space="0" w:color="auto"/>
            </w:tcBorders>
            <w:vAlign w:val="center"/>
          </w:tcPr>
          <w:p w14:paraId="3DEC2D58" w14:textId="77777777" w:rsidR="00955720" w:rsidRPr="00694CE6" w:rsidRDefault="00955720" w:rsidP="00C63893">
            <w:pPr>
              <w:pStyle w:val="Ohjetekstipieni"/>
              <w:rPr>
                <w:rFonts w:ascii="Source Sans Pro Light" w:hAnsi="Source Sans Pro Light"/>
                <w:sz w:val="22"/>
                <w:szCs w:val="22"/>
                <w:lang w:val="fi-FI"/>
              </w:rPr>
            </w:pPr>
            <w:r w:rsidRPr="00694CE6">
              <w:rPr>
                <w:rFonts w:ascii="Source Sans Pro Light" w:hAnsi="Source Sans Pro Light"/>
                <w:sz w:val="24"/>
                <w:szCs w:val="32"/>
              </w:rPr>
              <w:fldChar w:fldCharType="begin">
                <w:ffData>
                  <w:name w:val="Check163"/>
                  <w:enabled/>
                  <w:calcOnExit w:val="0"/>
                  <w:checkBox>
                    <w:sizeAuto/>
                    <w:default w:val="0"/>
                  </w:checkBox>
                </w:ffData>
              </w:fldChar>
            </w:r>
            <w:r w:rsidRPr="00694CE6">
              <w:rPr>
                <w:rFonts w:ascii="Source Sans Pro Light" w:hAnsi="Source Sans Pro Light"/>
                <w:sz w:val="24"/>
                <w:szCs w:val="32"/>
                <w:lang w:val="fi-FI"/>
              </w:rPr>
              <w:instrText xml:space="preserve"> FORMCHECKBOX </w:instrText>
            </w:r>
            <w:r w:rsidR="00183AAC">
              <w:rPr>
                <w:rFonts w:ascii="Source Sans Pro Light" w:hAnsi="Source Sans Pro Light"/>
                <w:sz w:val="24"/>
                <w:szCs w:val="32"/>
              </w:rPr>
            </w:r>
            <w:r w:rsidR="00183AAC">
              <w:rPr>
                <w:rFonts w:ascii="Source Sans Pro Light" w:hAnsi="Source Sans Pro Light"/>
                <w:sz w:val="24"/>
                <w:szCs w:val="32"/>
              </w:rPr>
              <w:fldChar w:fldCharType="separate"/>
            </w:r>
            <w:r w:rsidRPr="00694CE6">
              <w:rPr>
                <w:rFonts w:ascii="Source Sans Pro Light" w:hAnsi="Source Sans Pro Light"/>
                <w:sz w:val="24"/>
                <w:szCs w:val="32"/>
              </w:rPr>
              <w:fldChar w:fldCharType="end"/>
            </w:r>
            <w:r w:rsidRPr="00694CE6">
              <w:rPr>
                <w:rFonts w:ascii="Source Sans Pro Light" w:hAnsi="Source Sans Pro Light"/>
                <w:lang w:val="fi-FI"/>
              </w:rPr>
              <w:t xml:space="preserve"> </w:t>
            </w:r>
            <w:r w:rsidRPr="00694CE6">
              <w:rPr>
                <w:rFonts w:ascii="Source Sans Pro Light" w:hAnsi="Source Sans Pro Light"/>
                <w:lang w:val="sv-FI"/>
              </w:rPr>
              <w:t>miljötillstånd eller anmälningsbeslut saknas</w:t>
            </w:r>
          </w:p>
        </w:tc>
      </w:tr>
      <w:tr w:rsidR="00EB1DF1" w:rsidRPr="00694CE6" w14:paraId="6EBC22E8" w14:textId="77777777" w:rsidTr="00A13FF2">
        <w:trPr>
          <w:cantSplit/>
        </w:trPr>
        <w:tc>
          <w:tcPr>
            <w:tcW w:w="10198" w:type="dxa"/>
            <w:gridSpan w:val="4"/>
            <w:tcBorders>
              <w:top w:val="single" w:sz="6" w:space="0" w:color="auto"/>
            </w:tcBorders>
          </w:tcPr>
          <w:p w14:paraId="616B5C2D" w14:textId="77777777" w:rsidR="00EB1DF1" w:rsidRPr="00694CE6" w:rsidRDefault="00EB1DF1" w:rsidP="00C63893">
            <w:pPr>
              <w:pStyle w:val="Tyttteksti2"/>
              <w:tabs>
                <w:tab w:val="left" w:pos="284"/>
              </w:tabs>
              <w:rPr>
                <w:rFonts w:ascii="Source Sans Pro Light" w:hAnsi="Source Sans Pro Light"/>
                <w:sz w:val="16"/>
                <w:szCs w:val="16"/>
                <w:lang w:val="fi-FI"/>
              </w:rPr>
            </w:pPr>
          </w:p>
        </w:tc>
      </w:tr>
    </w:tbl>
    <w:p w14:paraId="4320DDBC" w14:textId="58582570" w:rsidR="00EB1DF1" w:rsidRPr="00694CE6" w:rsidRDefault="00694CE6" w:rsidP="00EB1DF1">
      <w:pPr>
        <w:pStyle w:val="Tyttteksti2"/>
        <w:tabs>
          <w:tab w:val="left" w:pos="288"/>
        </w:tabs>
        <w:ind w:left="284" w:hanging="284"/>
        <w:rPr>
          <w:rFonts w:ascii="Source Sans Pro Light" w:hAnsi="Source Sans Pro Light"/>
          <w:sz w:val="20"/>
        </w:rPr>
      </w:pPr>
      <w:r w:rsidRPr="00694CE6">
        <w:rPr>
          <w:rFonts w:ascii="Source Sans Pro Light" w:hAnsi="Source Sans Pro Light"/>
          <w:b/>
          <w:sz w:val="20"/>
        </w:rPr>
        <w:t>4</w:t>
      </w:r>
      <w:r w:rsidR="00EB1DF1" w:rsidRPr="00694CE6">
        <w:rPr>
          <w:rFonts w:ascii="Source Sans Pro Light" w:hAnsi="Source Sans Pro Light"/>
          <w:b/>
          <w:sz w:val="20"/>
        </w:rPr>
        <w:t>.</w:t>
      </w:r>
      <w:r w:rsidR="00EB1DF1" w:rsidRPr="00694CE6">
        <w:rPr>
          <w:rFonts w:ascii="Source Sans Pro Light" w:hAnsi="Source Sans Pro Light"/>
          <w:b/>
          <w:sz w:val="20"/>
        </w:rPr>
        <w:tab/>
        <w:t>UTREDNING OM ATT EXCEPTIONELLA VÄDERLEKSFÖRHÅLLANDEN FÖRELIGGER OCH GRUNDER FÖR SPRIDNING AV STALLGÖDSEL PÅ GÅRDSNIVÅ</w:t>
      </w:r>
    </w:p>
    <w:tbl>
      <w:tblPr>
        <w:tblW w:w="10198" w:type="dxa"/>
        <w:tblLayout w:type="fixed"/>
        <w:tblCellMar>
          <w:left w:w="57" w:type="dxa"/>
          <w:right w:w="57" w:type="dxa"/>
        </w:tblCellMar>
        <w:tblLook w:val="0000" w:firstRow="0" w:lastRow="0" w:firstColumn="0" w:lastColumn="0" w:noHBand="0" w:noVBand="0"/>
      </w:tblPr>
      <w:tblGrid>
        <w:gridCol w:w="2402"/>
        <w:gridCol w:w="7796"/>
      </w:tblGrid>
      <w:tr w:rsidR="00EB1DF1" w:rsidRPr="00694CE6" w14:paraId="691BF72C" w14:textId="77777777" w:rsidTr="00A13FF2">
        <w:trPr>
          <w:trHeight w:val="454"/>
        </w:trPr>
        <w:tc>
          <w:tcPr>
            <w:tcW w:w="10198" w:type="dxa"/>
            <w:gridSpan w:val="2"/>
            <w:tcBorders>
              <w:top w:val="single" w:sz="6" w:space="0" w:color="auto"/>
              <w:left w:val="single" w:sz="6" w:space="0" w:color="auto"/>
              <w:bottom w:val="single" w:sz="2" w:space="0" w:color="auto"/>
              <w:right w:val="single" w:sz="6" w:space="0" w:color="auto"/>
            </w:tcBorders>
            <w:vAlign w:val="center"/>
          </w:tcPr>
          <w:p w14:paraId="5EE743AC" w14:textId="77777777" w:rsidR="00EB1DF1" w:rsidRPr="00694CE6" w:rsidRDefault="00EB1DF1" w:rsidP="00C63893">
            <w:pPr>
              <w:pStyle w:val="Tyttteksti2"/>
              <w:rPr>
                <w:rFonts w:ascii="Source Sans Pro Light" w:hAnsi="Source Sans Pro Light"/>
                <w:sz w:val="16"/>
                <w:szCs w:val="16"/>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sz w:val="22"/>
                <w:szCs w:val="22"/>
              </w:rPr>
              <w:t>     </w:t>
            </w:r>
            <w:r w:rsidRPr="00694CE6">
              <w:rPr>
                <w:rFonts w:ascii="Source Sans Pro Light" w:hAnsi="Source Sans Pro Light"/>
                <w:sz w:val="22"/>
                <w:szCs w:val="22"/>
              </w:rPr>
              <w:fldChar w:fldCharType="end"/>
            </w:r>
          </w:p>
        </w:tc>
      </w:tr>
      <w:bookmarkStart w:id="9" w:name="Check163"/>
      <w:tr w:rsidR="00EB1DF1" w:rsidRPr="00694CE6" w14:paraId="73C247E3" w14:textId="77777777" w:rsidTr="00A13FF2">
        <w:trPr>
          <w:cantSplit/>
          <w:trHeight w:val="397"/>
        </w:trPr>
        <w:tc>
          <w:tcPr>
            <w:tcW w:w="2402" w:type="dxa"/>
            <w:tcBorders>
              <w:top w:val="single" w:sz="2" w:space="0" w:color="auto"/>
              <w:left w:val="single" w:sz="6" w:space="0" w:color="auto"/>
              <w:bottom w:val="single" w:sz="6" w:space="0" w:color="auto"/>
            </w:tcBorders>
            <w:vAlign w:val="center"/>
          </w:tcPr>
          <w:p w14:paraId="70E63D15" w14:textId="77777777" w:rsidR="00EB1DF1" w:rsidRPr="00694CE6" w:rsidRDefault="00EB1DF1" w:rsidP="00C63893">
            <w:pPr>
              <w:pStyle w:val="Tyttteksti"/>
              <w:rPr>
                <w:rFonts w:ascii="Source Sans Pro Light" w:hAnsi="Source Sans Pro Light"/>
              </w:rPr>
            </w:pPr>
            <w:r w:rsidRPr="00694CE6">
              <w:rPr>
                <w:rFonts w:ascii="Source Sans Pro Light" w:hAnsi="Source Sans Pro Light"/>
              </w:rPr>
              <w:fldChar w:fldCharType="begin">
                <w:ffData>
                  <w:name w:val="Check163"/>
                  <w:enabled/>
                  <w:calcOnExit w:val="0"/>
                  <w:checkBox>
                    <w:sizeAuto/>
                    <w:default w:val="0"/>
                  </w:checkBox>
                </w:ffData>
              </w:fldChar>
            </w:r>
            <w:r w:rsidRPr="00694CE6">
              <w:rPr>
                <w:rFonts w:ascii="Source Sans Pro Light" w:hAnsi="Source Sans Pro Light"/>
              </w:rPr>
              <w:instrText xml:space="preserve"> FORMCHECKBOX </w:instrText>
            </w:r>
            <w:r w:rsidR="00183AAC">
              <w:rPr>
                <w:rFonts w:ascii="Source Sans Pro Light" w:hAnsi="Source Sans Pro Light"/>
              </w:rPr>
            </w:r>
            <w:r w:rsidR="00183AAC">
              <w:rPr>
                <w:rFonts w:ascii="Source Sans Pro Light" w:hAnsi="Source Sans Pro Light"/>
              </w:rPr>
              <w:fldChar w:fldCharType="separate"/>
            </w:r>
            <w:r w:rsidRPr="00694CE6">
              <w:rPr>
                <w:rFonts w:ascii="Source Sans Pro Light" w:hAnsi="Source Sans Pro Light"/>
              </w:rPr>
              <w:fldChar w:fldCharType="end"/>
            </w:r>
            <w:bookmarkEnd w:id="9"/>
            <w:r w:rsidRPr="00694CE6">
              <w:rPr>
                <w:rFonts w:ascii="Source Sans Pro Light" w:hAnsi="Source Sans Pro Light"/>
              </w:rPr>
              <w:t xml:space="preserve"> </w:t>
            </w:r>
            <w:r w:rsidRPr="00694CE6">
              <w:rPr>
                <w:rFonts w:ascii="Source Sans Pro Light" w:hAnsi="Source Sans Pro Light"/>
                <w:sz w:val="16"/>
              </w:rPr>
              <w:t>uppgifterna finns i bilaga nr</w:t>
            </w:r>
            <w:r w:rsidRPr="00694CE6">
              <w:rPr>
                <w:rFonts w:ascii="Source Sans Pro Light" w:hAnsi="Source Sans Pro Light"/>
              </w:rPr>
              <w:t xml:space="preserve"> </w:t>
            </w:r>
          </w:p>
        </w:tc>
        <w:tc>
          <w:tcPr>
            <w:tcW w:w="7796" w:type="dxa"/>
            <w:tcBorders>
              <w:top w:val="single" w:sz="2" w:space="0" w:color="auto"/>
              <w:bottom w:val="single" w:sz="6" w:space="0" w:color="auto"/>
              <w:right w:val="single" w:sz="6" w:space="0" w:color="auto"/>
            </w:tcBorders>
            <w:vAlign w:val="center"/>
          </w:tcPr>
          <w:p w14:paraId="4BC23043" w14:textId="77777777" w:rsidR="00EB1DF1" w:rsidRPr="00694CE6" w:rsidRDefault="00EB1DF1" w:rsidP="00C63893">
            <w:pPr>
              <w:pStyle w:val="Tyttteksti2"/>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sz w:val="22"/>
                <w:szCs w:val="22"/>
              </w:rPr>
              <w:t>     </w:t>
            </w:r>
            <w:r w:rsidRPr="00694CE6">
              <w:rPr>
                <w:rFonts w:ascii="Source Sans Pro Light" w:hAnsi="Source Sans Pro Light"/>
                <w:sz w:val="22"/>
                <w:szCs w:val="22"/>
              </w:rPr>
              <w:fldChar w:fldCharType="end"/>
            </w:r>
          </w:p>
        </w:tc>
      </w:tr>
    </w:tbl>
    <w:p w14:paraId="40C4C513" w14:textId="77777777" w:rsidR="00A13FF2" w:rsidRPr="00694CE6" w:rsidRDefault="00A13FF2" w:rsidP="00EB1DF1">
      <w:pPr>
        <w:rPr>
          <w:rFonts w:ascii="Source Sans Pro Light" w:hAnsi="Source Sans Pro Light" w:cs="Arial"/>
          <w:sz w:val="16"/>
          <w:szCs w:val="16"/>
        </w:rPr>
      </w:pPr>
    </w:p>
    <w:p w14:paraId="57C92F0F" w14:textId="67FB0241" w:rsidR="00EB1DF1" w:rsidRPr="00694CE6" w:rsidRDefault="00694CE6" w:rsidP="00EB1DF1">
      <w:pPr>
        <w:tabs>
          <w:tab w:val="left" w:pos="284"/>
        </w:tabs>
        <w:rPr>
          <w:rFonts w:ascii="Source Sans Pro Light" w:hAnsi="Source Sans Pro Light"/>
        </w:rPr>
      </w:pPr>
      <w:r w:rsidRPr="00694CE6">
        <w:rPr>
          <w:rFonts w:ascii="Source Sans Pro Light" w:hAnsi="Source Sans Pro Light"/>
          <w:b/>
        </w:rPr>
        <w:t>5</w:t>
      </w:r>
      <w:r w:rsidR="00EB1DF1" w:rsidRPr="00694CE6">
        <w:rPr>
          <w:rFonts w:ascii="Source Sans Pro Light" w:hAnsi="Source Sans Pro Light"/>
          <w:b/>
        </w:rPr>
        <w:t>.</w:t>
      </w:r>
      <w:r w:rsidR="00EB1DF1" w:rsidRPr="00694CE6">
        <w:rPr>
          <w:rFonts w:ascii="Source Sans Pro Light" w:hAnsi="Source Sans Pro Light"/>
          <w:b/>
        </w:rPr>
        <w:tab/>
        <w:t>UPPGIFTER OM ÅKRAR DÄR STALLGÖDSEL KOMMER ATT SPRIDAS I NOVEMBER (VID BEHOV KARTBILAGOR)</w:t>
      </w:r>
    </w:p>
    <w:tbl>
      <w:tblPr>
        <w:tblW w:w="1019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402"/>
        <w:gridCol w:w="2697"/>
        <w:gridCol w:w="2549"/>
        <w:gridCol w:w="2550"/>
      </w:tblGrid>
      <w:tr w:rsidR="00955720" w:rsidRPr="00694CE6" w14:paraId="2CDEBB0B" w14:textId="77777777" w:rsidTr="003254B9">
        <w:trPr>
          <w:trHeight w:val="454"/>
        </w:trPr>
        <w:tc>
          <w:tcPr>
            <w:tcW w:w="2402" w:type="dxa"/>
            <w:shd w:val="clear" w:color="auto" w:fill="D9D9D9"/>
            <w:vAlign w:val="center"/>
          </w:tcPr>
          <w:p w14:paraId="5C1F4563" w14:textId="77777777" w:rsidR="00955720" w:rsidRPr="00694CE6" w:rsidRDefault="00955720" w:rsidP="00955720">
            <w:pPr>
              <w:pStyle w:val="Tyttteksti2"/>
              <w:rPr>
                <w:rFonts w:ascii="Source Sans Pro Light" w:hAnsi="Source Sans Pro Light"/>
                <w:lang w:val="sv-FI"/>
              </w:rPr>
            </w:pPr>
            <w:r w:rsidRPr="00694CE6">
              <w:rPr>
                <w:rFonts w:ascii="Source Sans Pro Light" w:hAnsi="Source Sans Pro Light" w:cs="Arial"/>
                <w:b/>
                <w:sz w:val="16"/>
                <w:szCs w:val="16"/>
                <w:lang w:val="sv-FI"/>
              </w:rPr>
              <w:t>Bas-</w:t>
            </w:r>
            <w:r w:rsidR="00A13FF2" w:rsidRPr="00694CE6">
              <w:rPr>
                <w:rFonts w:ascii="Source Sans Pro Light" w:hAnsi="Source Sans Pro Light" w:cs="Arial"/>
                <w:b/>
                <w:sz w:val="16"/>
                <w:szCs w:val="16"/>
                <w:lang w:val="sv-FI"/>
              </w:rPr>
              <w:t xml:space="preserve"> </w:t>
            </w:r>
            <w:r w:rsidRPr="00694CE6">
              <w:rPr>
                <w:rFonts w:ascii="Source Sans Pro Light" w:hAnsi="Source Sans Pro Light" w:cs="Arial"/>
                <w:b/>
                <w:sz w:val="16"/>
                <w:szCs w:val="16"/>
                <w:lang w:val="sv-FI"/>
              </w:rPr>
              <w:t>och jordbruksskiftes</w:t>
            </w:r>
            <w:r w:rsidR="00A13FF2" w:rsidRPr="00694CE6">
              <w:rPr>
                <w:rFonts w:ascii="Source Sans Pro Light" w:hAnsi="Source Sans Pro Light" w:cs="Arial"/>
                <w:b/>
                <w:sz w:val="16"/>
                <w:szCs w:val="16"/>
                <w:lang w:val="sv-FI"/>
              </w:rPr>
              <w:t>-</w:t>
            </w:r>
            <w:r w:rsidRPr="00694CE6">
              <w:rPr>
                <w:rFonts w:ascii="Source Sans Pro Light" w:hAnsi="Source Sans Pro Light" w:cs="Arial"/>
                <w:b/>
                <w:sz w:val="16"/>
                <w:szCs w:val="16"/>
                <w:lang w:val="sv-FI"/>
              </w:rPr>
              <w:t>signum</w:t>
            </w:r>
          </w:p>
        </w:tc>
        <w:tc>
          <w:tcPr>
            <w:tcW w:w="2697" w:type="dxa"/>
            <w:shd w:val="clear" w:color="auto" w:fill="D9D9D9"/>
            <w:vAlign w:val="center"/>
          </w:tcPr>
          <w:p w14:paraId="36B5D93B" w14:textId="77777777" w:rsidR="00955720" w:rsidRPr="00694CE6" w:rsidRDefault="00955720" w:rsidP="00C63893">
            <w:pPr>
              <w:jc w:val="center"/>
              <w:rPr>
                <w:rFonts w:ascii="Source Sans Pro Light" w:hAnsi="Source Sans Pro Light"/>
              </w:rPr>
            </w:pPr>
            <w:r w:rsidRPr="00694CE6">
              <w:rPr>
                <w:rFonts w:ascii="Source Sans Pro Light" w:hAnsi="Source Sans Pro Light" w:cs="Arial"/>
                <w:b/>
                <w:sz w:val="16"/>
                <w:szCs w:val="16"/>
              </w:rPr>
              <w:t>Jordbruksskiftets areal (ha)</w:t>
            </w:r>
          </w:p>
        </w:tc>
        <w:tc>
          <w:tcPr>
            <w:tcW w:w="2549" w:type="dxa"/>
            <w:shd w:val="clear" w:color="auto" w:fill="D9D9D9"/>
            <w:vAlign w:val="center"/>
          </w:tcPr>
          <w:p w14:paraId="795B8658" w14:textId="77777777" w:rsidR="00955720" w:rsidRPr="00694CE6" w:rsidRDefault="00955720" w:rsidP="00C63893">
            <w:pPr>
              <w:jc w:val="center"/>
              <w:rPr>
                <w:rFonts w:ascii="Source Sans Pro Light" w:hAnsi="Source Sans Pro Light"/>
              </w:rPr>
            </w:pPr>
            <w:r w:rsidRPr="00694CE6">
              <w:rPr>
                <w:rFonts w:ascii="Source Sans Pro Light" w:hAnsi="Source Sans Pro Light" w:cs="Arial"/>
                <w:b/>
                <w:sz w:val="16"/>
                <w:szCs w:val="16"/>
              </w:rPr>
              <w:t>Gödselmängd som sprids (m</w:t>
            </w:r>
            <w:r w:rsidRPr="00694CE6">
              <w:rPr>
                <w:rFonts w:ascii="Source Sans Pro Light" w:hAnsi="Source Sans Pro Light" w:cs="Arial"/>
                <w:b/>
                <w:sz w:val="16"/>
                <w:szCs w:val="16"/>
                <w:vertAlign w:val="superscript"/>
              </w:rPr>
              <w:t>3</w:t>
            </w:r>
            <w:r w:rsidRPr="00694CE6">
              <w:rPr>
                <w:rFonts w:ascii="Source Sans Pro Light" w:hAnsi="Source Sans Pro Light" w:cs="Arial"/>
                <w:b/>
                <w:sz w:val="16"/>
                <w:szCs w:val="16"/>
              </w:rPr>
              <w:t>)</w:t>
            </w:r>
          </w:p>
        </w:tc>
        <w:tc>
          <w:tcPr>
            <w:tcW w:w="2550" w:type="dxa"/>
            <w:shd w:val="clear" w:color="auto" w:fill="D9D9D9"/>
            <w:vAlign w:val="center"/>
          </w:tcPr>
          <w:p w14:paraId="473DDCF9" w14:textId="77777777" w:rsidR="00A13FF2" w:rsidRPr="00694CE6" w:rsidRDefault="00955720" w:rsidP="00C63893">
            <w:pPr>
              <w:jc w:val="center"/>
              <w:rPr>
                <w:rFonts w:ascii="Source Sans Pro Light" w:hAnsi="Source Sans Pro Light" w:cs="Arial"/>
                <w:b/>
                <w:sz w:val="16"/>
                <w:szCs w:val="16"/>
              </w:rPr>
            </w:pPr>
            <w:r w:rsidRPr="00694CE6">
              <w:rPr>
                <w:rFonts w:ascii="Source Sans Pro Light" w:hAnsi="Source Sans Pro Light" w:cs="Arial"/>
                <w:b/>
                <w:sz w:val="16"/>
                <w:szCs w:val="16"/>
              </w:rPr>
              <w:t xml:space="preserve">Gödselmängd som sprids </w:t>
            </w:r>
          </w:p>
          <w:p w14:paraId="2B5311CD" w14:textId="77777777" w:rsidR="00955720" w:rsidRPr="00694CE6" w:rsidRDefault="00955720" w:rsidP="00C63893">
            <w:pPr>
              <w:jc w:val="center"/>
              <w:rPr>
                <w:rFonts w:ascii="Source Sans Pro Light" w:hAnsi="Source Sans Pro Light"/>
              </w:rPr>
            </w:pPr>
            <w:r w:rsidRPr="00694CE6">
              <w:rPr>
                <w:rFonts w:ascii="Source Sans Pro Light" w:hAnsi="Source Sans Pro Light" w:cs="Arial"/>
                <w:b/>
                <w:sz w:val="16"/>
                <w:szCs w:val="16"/>
              </w:rPr>
              <w:t>per hektar (m</w:t>
            </w:r>
            <w:r w:rsidRPr="00694CE6">
              <w:rPr>
                <w:rFonts w:ascii="Source Sans Pro Light" w:hAnsi="Source Sans Pro Light" w:cs="Arial"/>
                <w:b/>
                <w:sz w:val="16"/>
                <w:szCs w:val="16"/>
                <w:vertAlign w:val="superscript"/>
              </w:rPr>
              <w:t>3</w:t>
            </w:r>
            <w:r w:rsidRPr="00694CE6">
              <w:rPr>
                <w:rFonts w:ascii="Source Sans Pro Light" w:hAnsi="Source Sans Pro Light" w:cs="Arial"/>
                <w:b/>
                <w:sz w:val="16"/>
                <w:szCs w:val="16"/>
              </w:rPr>
              <w:t>/ha)</w:t>
            </w:r>
          </w:p>
        </w:tc>
      </w:tr>
      <w:tr w:rsidR="00955720" w:rsidRPr="00694CE6" w14:paraId="35ACEC8D" w14:textId="77777777" w:rsidTr="003254B9">
        <w:trPr>
          <w:trHeight w:val="340"/>
        </w:trPr>
        <w:tc>
          <w:tcPr>
            <w:tcW w:w="2402" w:type="dxa"/>
            <w:vAlign w:val="center"/>
          </w:tcPr>
          <w:p w14:paraId="77BA591A" w14:textId="77777777" w:rsidR="00955720" w:rsidRPr="00694CE6" w:rsidRDefault="00955720" w:rsidP="00C63893">
            <w:pPr>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c>
          <w:tcPr>
            <w:tcW w:w="2697" w:type="dxa"/>
            <w:vAlign w:val="center"/>
          </w:tcPr>
          <w:p w14:paraId="42F93EEB" w14:textId="77777777" w:rsidR="00955720" w:rsidRPr="00694CE6" w:rsidRDefault="00955720" w:rsidP="00C63893">
            <w:pPr>
              <w:jc w:val="center"/>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c>
          <w:tcPr>
            <w:tcW w:w="2549" w:type="dxa"/>
            <w:vAlign w:val="center"/>
          </w:tcPr>
          <w:p w14:paraId="6EEF9C9A" w14:textId="77777777" w:rsidR="00955720" w:rsidRPr="00694CE6" w:rsidRDefault="00955720" w:rsidP="00C63893">
            <w:pPr>
              <w:jc w:val="center"/>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c>
          <w:tcPr>
            <w:tcW w:w="2550" w:type="dxa"/>
            <w:vAlign w:val="center"/>
          </w:tcPr>
          <w:p w14:paraId="7957BAF9" w14:textId="77777777" w:rsidR="00955720" w:rsidRPr="00694CE6" w:rsidRDefault="00955720" w:rsidP="00C63893">
            <w:pPr>
              <w:jc w:val="center"/>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r>
      <w:tr w:rsidR="00955720" w:rsidRPr="00694CE6" w14:paraId="58173E7B" w14:textId="77777777" w:rsidTr="003254B9">
        <w:trPr>
          <w:trHeight w:val="340"/>
        </w:trPr>
        <w:tc>
          <w:tcPr>
            <w:tcW w:w="2402" w:type="dxa"/>
            <w:vAlign w:val="center"/>
          </w:tcPr>
          <w:p w14:paraId="45FBAE12" w14:textId="77777777" w:rsidR="00955720" w:rsidRPr="00694CE6" w:rsidRDefault="00955720" w:rsidP="00C63893">
            <w:pPr>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c>
          <w:tcPr>
            <w:tcW w:w="2697" w:type="dxa"/>
            <w:vAlign w:val="center"/>
          </w:tcPr>
          <w:p w14:paraId="6351C200" w14:textId="77777777" w:rsidR="00955720" w:rsidRPr="00694CE6" w:rsidRDefault="00955720" w:rsidP="00C63893">
            <w:pPr>
              <w:jc w:val="center"/>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c>
          <w:tcPr>
            <w:tcW w:w="2549" w:type="dxa"/>
            <w:vAlign w:val="center"/>
          </w:tcPr>
          <w:p w14:paraId="528C758E" w14:textId="77777777" w:rsidR="00955720" w:rsidRPr="00694CE6" w:rsidRDefault="00955720" w:rsidP="00C63893">
            <w:pPr>
              <w:jc w:val="center"/>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c>
          <w:tcPr>
            <w:tcW w:w="2550" w:type="dxa"/>
            <w:vAlign w:val="center"/>
          </w:tcPr>
          <w:p w14:paraId="7186B694" w14:textId="77777777" w:rsidR="00955720" w:rsidRPr="00694CE6" w:rsidRDefault="00955720" w:rsidP="00C63893">
            <w:pPr>
              <w:jc w:val="center"/>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r>
      <w:tr w:rsidR="00955720" w:rsidRPr="00694CE6" w14:paraId="400135CF" w14:textId="77777777" w:rsidTr="003254B9">
        <w:trPr>
          <w:trHeight w:val="340"/>
        </w:trPr>
        <w:tc>
          <w:tcPr>
            <w:tcW w:w="2402" w:type="dxa"/>
            <w:vAlign w:val="center"/>
          </w:tcPr>
          <w:p w14:paraId="0EC4D21F" w14:textId="77777777" w:rsidR="00955720" w:rsidRPr="00694CE6" w:rsidRDefault="00955720" w:rsidP="00C63893">
            <w:pPr>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c>
          <w:tcPr>
            <w:tcW w:w="2697" w:type="dxa"/>
            <w:vAlign w:val="center"/>
          </w:tcPr>
          <w:p w14:paraId="2FBDB625" w14:textId="77777777" w:rsidR="00955720" w:rsidRPr="00694CE6" w:rsidRDefault="00955720" w:rsidP="00C63893">
            <w:pPr>
              <w:jc w:val="center"/>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c>
          <w:tcPr>
            <w:tcW w:w="2549" w:type="dxa"/>
            <w:vAlign w:val="center"/>
          </w:tcPr>
          <w:p w14:paraId="1C017CD7" w14:textId="77777777" w:rsidR="00955720" w:rsidRPr="00694CE6" w:rsidRDefault="00955720" w:rsidP="00C63893">
            <w:pPr>
              <w:jc w:val="center"/>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c>
          <w:tcPr>
            <w:tcW w:w="2550" w:type="dxa"/>
            <w:vAlign w:val="center"/>
          </w:tcPr>
          <w:p w14:paraId="001EFDF4" w14:textId="77777777" w:rsidR="00955720" w:rsidRPr="00694CE6" w:rsidRDefault="00955720" w:rsidP="00C63893">
            <w:pPr>
              <w:jc w:val="center"/>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r>
      <w:tr w:rsidR="00955720" w:rsidRPr="00694CE6" w14:paraId="0B8B39DC" w14:textId="77777777" w:rsidTr="003254B9">
        <w:trPr>
          <w:trHeight w:val="340"/>
        </w:trPr>
        <w:tc>
          <w:tcPr>
            <w:tcW w:w="2402" w:type="dxa"/>
            <w:vAlign w:val="center"/>
          </w:tcPr>
          <w:p w14:paraId="097A1A93" w14:textId="77777777" w:rsidR="00955720" w:rsidRPr="00694CE6" w:rsidRDefault="00955720" w:rsidP="00C63893">
            <w:pPr>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c>
          <w:tcPr>
            <w:tcW w:w="2697" w:type="dxa"/>
            <w:vAlign w:val="center"/>
          </w:tcPr>
          <w:p w14:paraId="2C5A2922" w14:textId="77777777" w:rsidR="00955720" w:rsidRPr="00694CE6" w:rsidRDefault="00955720" w:rsidP="00C63893">
            <w:pPr>
              <w:jc w:val="center"/>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c>
          <w:tcPr>
            <w:tcW w:w="2549" w:type="dxa"/>
            <w:vAlign w:val="center"/>
          </w:tcPr>
          <w:p w14:paraId="19E8CBE1" w14:textId="77777777" w:rsidR="00955720" w:rsidRPr="00694CE6" w:rsidRDefault="00955720" w:rsidP="00C63893">
            <w:pPr>
              <w:jc w:val="center"/>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c>
          <w:tcPr>
            <w:tcW w:w="2550" w:type="dxa"/>
            <w:vAlign w:val="center"/>
          </w:tcPr>
          <w:p w14:paraId="12E23801" w14:textId="77777777" w:rsidR="00955720" w:rsidRPr="00694CE6" w:rsidRDefault="00955720" w:rsidP="00C63893">
            <w:pPr>
              <w:jc w:val="center"/>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r>
      <w:tr w:rsidR="00955720" w:rsidRPr="00694CE6" w14:paraId="7FB2F408" w14:textId="77777777" w:rsidTr="003254B9">
        <w:trPr>
          <w:trHeight w:val="340"/>
        </w:trPr>
        <w:tc>
          <w:tcPr>
            <w:tcW w:w="2402" w:type="dxa"/>
            <w:vAlign w:val="center"/>
          </w:tcPr>
          <w:p w14:paraId="773768F0" w14:textId="77777777" w:rsidR="00955720" w:rsidRPr="00694CE6" w:rsidRDefault="00955720" w:rsidP="00C63893">
            <w:pPr>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c>
          <w:tcPr>
            <w:tcW w:w="2697" w:type="dxa"/>
            <w:vAlign w:val="center"/>
          </w:tcPr>
          <w:p w14:paraId="23C1ABFC" w14:textId="77777777" w:rsidR="00955720" w:rsidRPr="00694CE6" w:rsidRDefault="00955720" w:rsidP="00C63893">
            <w:pPr>
              <w:jc w:val="center"/>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c>
          <w:tcPr>
            <w:tcW w:w="2549" w:type="dxa"/>
            <w:vAlign w:val="center"/>
          </w:tcPr>
          <w:p w14:paraId="57EFB27F" w14:textId="77777777" w:rsidR="00955720" w:rsidRPr="00694CE6" w:rsidRDefault="00955720" w:rsidP="00C63893">
            <w:pPr>
              <w:jc w:val="center"/>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c>
          <w:tcPr>
            <w:tcW w:w="2550" w:type="dxa"/>
            <w:vAlign w:val="center"/>
          </w:tcPr>
          <w:p w14:paraId="219F84B6" w14:textId="77777777" w:rsidR="00955720" w:rsidRPr="00694CE6" w:rsidRDefault="00955720" w:rsidP="00C63893">
            <w:pPr>
              <w:jc w:val="center"/>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r>
      <w:tr w:rsidR="00955720" w:rsidRPr="00694CE6" w14:paraId="642DC46B" w14:textId="77777777" w:rsidTr="003254B9">
        <w:trPr>
          <w:trHeight w:val="340"/>
        </w:trPr>
        <w:tc>
          <w:tcPr>
            <w:tcW w:w="2402" w:type="dxa"/>
            <w:tcBorders>
              <w:bottom w:val="single" w:sz="2" w:space="0" w:color="auto"/>
            </w:tcBorders>
            <w:vAlign w:val="center"/>
          </w:tcPr>
          <w:p w14:paraId="0F48E6C6" w14:textId="77777777" w:rsidR="00955720" w:rsidRPr="00694CE6" w:rsidRDefault="00955720" w:rsidP="00C63893">
            <w:pPr>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c>
          <w:tcPr>
            <w:tcW w:w="2697" w:type="dxa"/>
            <w:tcBorders>
              <w:bottom w:val="single" w:sz="2" w:space="0" w:color="auto"/>
            </w:tcBorders>
            <w:vAlign w:val="center"/>
          </w:tcPr>
          <w:p w14:paraId="7AC9E3D0" w14:textId="77777777" w:rsidR="00955720" w:rsidRPr="00694CE6" w:rsidRDefault="00955720" w:rsidP="00C63893">
            <w:pPr>
              <w:jc w:val="center"/>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c>
          <w:tcPr>
            <w:tcW w:w="2549" w:type="dxa"/>
            <w:tcBorders>
              <w:bottom w:val="single" w:sz="2" w:space="0" w:color="auto"/>
            </w:tcBorders>
            <w:vAlign w:val="center"/>
          </w:tcPr>
          <w:p w14:paraId="2E359102" w14:textId="77777777" w:rsidR="00955720" w:rsidRPr="00694CE6" w:rsidRDefault="00955720" w:rsidP="00C63893">
            <w:pPr>
              <w:jc w:val="center"/>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c>
          <w:tcPr>
            <w:tcW w:w="2550" w:type="dxa"/>
            <w:tcBorders>
              <w:bottom w:val="single" w:sz="2" w:space="0" w:color="auto"/>
            </w:tcBorders>
            <w:vAlign w:val="center"/>
          </w:tcPr>
          <w:p w14:paraId="5808C9AD" w14:textId="77777777" w:rsidR="00955720" w:rsidRPr="00694CE6" w:rsidRDefault="00955720" w:rsidP="00C63893">
            <w:pPr>
              <w:jc w:val="center"/>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r>
      <w:tr w:rsidR="00EB1DF1" w:rsidRPr="00694CE6" w14:paraId="703A4CF6" w14:textId="77777777" w:rsidTr="003254B9">
        <w:trPr>
          <w:trHeight w:val="340"/>
        </w:trPr>
        <w:tc>
          <w:tcPr>
            <w:tcW w:w="2402" w:type="dxa"/>
            <w:tcBorders>
              <w:top w:val="single" w:sz="2" w:space="0" w:color="auto"/>
              <w:bottom w:val="single" w:sz="6" w:space="0" w:color="auto"/>
            </w:tcBorders>
            <w:vAlign w:val="center"/>
          </w:tcPr>
          <w:p w14:paraId="4AD51D27" w14:textId="77777777" w:rsidR="00EB1DF1" w:rsidRPr="00694CE6" w:rsidRDefault="00A13FF2" w:rsidP="00C63893">
            <w:pPr>
              <w:rPr>
                <w:rFonts w:ascii="Source Sans Pro Light" w:hAnsi="Source Sans Pro Light"/>
                <w:b/>
                <w:sz w:val="22"/>
                <w:szCs w:val="22"/>
              </w:rPr>
            </w:pPr>
            <w:r w:rsidRPr="00694CE6">
              <w:rPr>
                <w:rFonts w:ascii="Source Sans Pro Light" w:hAnsi="Source Sans Pro Light" w:cs="Arial"/>
                <w:b/>
                <w:sz w:val="16"/>
                <w:szCs w:val="16"/>
              </w:rPr>
              <w:t>Totalt</w:t>
            </w:r>
          </w:p>
        </w:tc>
        <w:tc>
          <w:tcPr>
            <w:tcW w:w="2697" w:type="dxa"/>
            <w:tcBorders>
              <w:top w:val="single" w:sz="2" w:space="0" w:color="auto"/>
              <w:bottom w:val="single" w:sz="6" w:space="0" w:color="auto"/>
            </w:tcBorders>
            <w:vAlign w:val="center"/>
          </w:tcPr>
          <w:p w14:paraId="6CCC4AAA" w14:textId="77777777" w:rsidR="00EB1DF1" w:rsidRPr="00694CE6" w:rsidRDefault="00EB1DF1" w:rsidP="00C63893">
            <w:pPr>
              <w:jc w:val="center"/>
              <w:rPr>
                <w:rFonts w:ascii="Source Sans Pro Light" w:hAnsi="Source Sans Pro Light"/>
                <w:b/>
              </w:rPr>
            </w:pPr>
            <w:r w:rsidRPr="00694CE6">
              <w:rPr>
                <w:rFonts w:ascii="Source Sans Pro Light" w:hAnsi="Source Sans Pro Light"/>
                <w:b/>
                <w:sz w:val="22"/>
                <w:szCs w:val="22"/>
              </w:rPr>
              <w:fldChar w:fldCharType="begin">
                <w:ffData>
                  <w:name w:val="Teksti7"/>
                  <w:enabled/>
                  <w:calcOnExit w:val="0"/>
                  <w:textInput/>
                </w:ffData>
              </w:fldChar>
            </w:r>
            <w:r w:rsidRPr="00694CE6">
              <w:rPr>
                <w:rFonts w:ascii="Source Sans Pro Light" w:hAnsi="Source Sans Pro Light"/>
                <w:b/>
                <w:sz w:val="22"/>
                <w:szCs w:val="22"/>
              </w:rPr>
              <w:instrText xml:space="preserve"> FORMTEXT </w:instrText>
            </w:r>
            <w:r w:rsidRPr="00694CE6">
              <w:rPr>
                <w:rFonts w:ascii="Source Sans Pro Light" w:hAnsi="Source Sans Pro Light"/>
                <w:b/>
                <w:sz w:val="22"/>
                <w:szCs w:val="22"/>
              </w:rPr>
            </w:r>
            <w:r w:rsidRPr="00694CE6">
              <w:rPr>
                <w:rFonts w:ascii="Source Sans Pro Light" w:hAnsi="Source Sans Pro Light"/>
                <w:b/>
                <w:sz w:val="22"/>
                <w:szCs w:val="22"/>
              </w:rPr>
              <w:fldChar w:fldCharType="separate"/>
            </w:r>
            <w:r w:rsidRPr="00694CE6">
              <w:rPr>
                <w:rFonts w:ascii="Source Sans Pro Light" w:hAnsi="Source Sans Pro Light"/>
                <w:b/>
                <w:noProof/>
                <w:sz w:val="22"/>
                <w:szCs w:val="22"/>
              </w:rPr>
              <w:t> </w:t>
            </w:r>
            <w:r w:rsidRPr="00694CE6">
              <w:rPr>
                <w:rFonts w:ascii="Source Sans Pro Light" w:hAnsi="Source Sans Pro Light"/>
                <w:b/>
                <w:noProof/>
                <w:sz w:val="22"/>
                <w:szCs w:val="22"/>
              </w:rPr>
              <w:t> </w:t>
            </w:r>
            <w:r w:rsidRPr="00694CE6">
              <w:rPr>
                <w:rFonts w:ascii="Source Sans Pro Light" w:hAnsi="Source Sans Pro Light"/>
                <w:b/>
                <w:noProof/>
                <w:sz w:val="22"/>
                <w:szCs w:val="22"/>
              </w:rPr>
              <w:t> </w:t>
            </w:r>
            <w:r w:rsidRPr="00694CE6">
              <w:rPr>
                <w:rFonts w:ascii="Source Sans Pro Light" w:hAnsi="Source Sans Pro Light"/>
                <w:b/>
                <w:noProof/>
                <w:sz w:val="22"/>
                <w:szCs w:val="22"/>
              </w:rPr>
              <w:t> </w:t>
            </w:r>
            <w:r w:rsidRPr="00694CE6">
              <w:rPr>
                <w:rFonts w:ascii="Source Sans Pro Light" w:hAnsi="Source Sans Pro Light"/>
                <w:b/>
                <w:noProof/>
                <w:sz w:val="22"/>
                <w:szCs w:val="22"/>
              </w:rPr>
              <w:t> </w:t>
            </w:r>
            <w:r w:rsidRPr="00694CE6">
              <w:rPr>
                <w:rFonts w:ascii="Source Sans Pro Light" w:hAnsi="Source Sans Pro Light"/>
                <w:b/>
                <w:sz w:val="22"/>
                <w:szCs w:val="22"/>
              </w:rPr>
              <w:fldChar w:fldCharType="end"/>
            </w:r>
          </w:p>
        </w:tc>
        <w:tc>
          <w:tcPr>
            <w:tcW w:w="2549" w:type="dxa"/>
            <w:tcBorders>
              <w:top w:val="single" w:sz="2" w:space="0" w:color="auto"/>
              <w:bottom w:val="single" w:sz="6" w:space="0" w:color="auto"/>
            </w:tcBorders>
            <w:vAlign w:val="center"/>
          </w:tcPr>
          <w:p w14:paraId="7459525E" w14:textId="77777777" w:rsidR="00EB1DF1" w:rsidRPr="00694CE6" w:rsidRDefault="00EB1DF1" w:rsidP="00C63893">
            <w:pPr>
              <w:jc w:val="center"/>
              <w:rPr>
                <w:rFonts w:ascii="Source Sans Pro Light" w:hAnsi="Source Sans Pro Light"/>
                <w:b/>
              </w:rPr>
            </w:pPr>
            <w:r w:rsidRPr="00694CE6">
              <w:rPr>
                <w:rFonts w:ascii="Source Sans Pro Light" w:hAnsi="Source Sans Pro Light"/>
                <w:b/>
                <w:sz w:val="22"/>
                <w:szCs w:val="22"/>
              </w:rPr>
              <w:fldChar w:fldCharType="begin">
                <w:ffData>
                  <w:name w:val="Teksti7"/>
                  <w:enabled/>
                  <w:calcOnExit w:val="0"/>
                  <w:textInput/>
                </w:ffData>
              </w:fldChar>
            </w:r>
            <w:r w:rsidRPr="00694CE6">
              <w:rPr>
                <w:rFonts w:ascii="Source Sans Pro Light" w:hAnsi="Source Sans Pro Light"/>
                <w:b/>
                <w:sz w:val="22"/>
                <w:szCs w:val="22"/>
              </w:rPr>
              <w:instrText xml:space="preserve"> FORMTEXT </w:instrText>
            </w:r>
            <w:r w:rsidRPr="00694CE6">
              <w:rPr>
                <w:rFonts w:ascii="Source Sans Pro Light" w:hAnsi="Source Sans Pro Light"/>
                <w:b/>
                <w:sz w:val="22"/>
                <w:szCs w:val="22"/>
              </w:rPr>
            </w:r>
            <w:r w:rsidRPr="00694CE6">
              <w:rPr>
                <w:rFonts w:ascii="Source Sans Pro Light" w:hAnsi="Source Sans Pro Light"/>
                <w:b/>
                <w:sz w:val="22"/>
                <w:szCs w:val="22"/>
              </w:rPr>
              <w:fldChar w:fldCharType="separate"/>
            </w:r>
            <w:r w:rsidRPr="00694CE6">
              <w:rPr>
                <w:rFonts w:ascii="Source Sans Pro Light" w:hAnsi="Source Sans Pro Light"/>
                <w:b/>
                <w:noProof/>
                <w:sz w:val="22"/>
                <w:szCs w:val="22"/>
              </w:rPr>
              <w:t> </w:t>
            </w:r>
            <w:r w:rsidRPr="00694CE6">
              <w:rPr>
                <w:rFonts w:ascii="Source Sans Pro Light" w:hAnsi="Source Sans Pro Light"/>
                <w:b/>
                <w:noProof/>
                <w:sz w:val="22"/>
                <w:szCs w:val="22"/>
              </w:rPr>
              <w:t> </w:t>
            </w:r>
            <w:r w:rsidRPr="00694CE6">
              <w:rPr>
                <w:rFonts w:ascii="Source Sans Pro Light" w:hAnsi="Source Sans Pro Light"/>
                <w:b/>
                <w:noProof/>
                <w:sz w:val="22"/>
                <w:szCs w:val="22"/>
              </w:rPr>
              <w:t> </w:t>
            </w:r>
            <w:r w:rsidRPr="00694CE6">
              <w:rPr>
                <w:rFonts w:ascii="Source Sans Pro Light" w:hAnsi="Source Sans Pro Light"/>
                <w:b/>
                <w:noProof/>
                <w:sz w:val="22"/>
                <w:szCs w:val="22"/>
              </w:rPr>
              <w:t> </w:t>
            </w:r>
            <w:r w:rsidRPr="00694CE6">
              <w:rPr>
                <w:rFonts w:ascii="Source Sans Pro Light" w:hAnsi="Source Sans Pro Light"/>
                <w:b/>
                <w:noProof/>
                <w:sz w:val="22"/>
                <w:szCs w:val="22"/>
              </w:rPr>
              <w:t> </w:t>
            </w:r>
            <w:r w:rsidRPr="00694CE6">
              <w:rPr>
                <w:rFonts w:ascii="Source Sans Pro Light" w:hAnsi="Source Sans Pro Light"/>
                <w:b/>
                <w:sz w:val="22"/>
                <w:szCs w:val="22"/>
              </w:rPr>
              <w:fldChar w:fldCharType="end"/>
            </w:r>
          </w:p>
        </w:tc>
        <w:tc>
          <w:tcPr>
            <w:tcW w:w="2550" w:type="dxa"/>
            <w:tcBorders>
              <w:top w:val="single" w:sz="2" w:space="0" w:color="auto"/>
              <w:bottom w:val="single" w:sz="6" w:space="0" w:color="auto"/>
            </w:tcBorders>
            <w:vAlign w:val="center"/>
          </w:tcPr>
          <w:p w14:paraId="21B9CEAB" w14:textId="77777777" w:rsidR="00EB1DF1" w:rsidRPr="00694CE6" w:rsidRDefault="00EB1DF1" w:rsidP="00C63893">
            <w:pPr>
              <w:pStyle w:val="Tyttteksti2"/>
              <w:jc w:val="center"/>
              <w:rPr>
                <w:rFonts w:ascii="Source Sans Pro Light" w:hAnsi="Source Sans Pro Light" w:cs="Arial"/>
                <w:sz w:val="16"/>
                <w:szCs w:val="16"/>
                <w:lang w:val="fi-FI"/>
              </w:rPr>
            </w:pPr>
          </w:p>
        </w:tc>
      </w:tr>
    </w:tbl>
    <w:p w14:paraId="29CDF2CA" w14:textId="77777777" w:rsidR="003254B9" w:rsidRDefault="003254B9">
      <w:r>
        <w:br w:type="page"/>
      </w:r>
    </w:p>
    <w:tbl>
      <w:tblPr>
        <w:tblW w:w="10319" w:type="dxa"/>
        <w:tblLayout w:type="fixed"/>
        <w:tblCellMar>
          <w:left w:w="57" w:type="dxa"/>
          <w:right w:w="57" w:type="dxa"/>
        </w:tblCellMar>
        <w:tblLook w:val="0000" w:firstRow="0" w:lastRow="0" w:firstColumn="0" w:lastColumn="0" w:noHBand="0" w:noVBand="0"/>
      </w:tblPr>
      <w:tblGrid>
        <w:gridCol w:w="2410"/>
        <w:gridCol w:w="142"/>
        <w:gridCol w:w="7711"/>
        <w:gridCol w:w="56"/>
      </w:tblGrid>
      <w:tr w:rsidR="00A13FF2" w:rsidRPr="00694CE6" w14:paraId="3C2F678C" w14:textId="77777777" w:rsidTr="003254B9">
        <w:trPr>
          <w:gridAfter w:val="1"/>
          <w:wAfter w:w="56" w:type="dxa"/>
        </w:trPr>
        <w:tc>
          <w:tcPr>
            <w:tcW w:w="10263" w:type="dxa"/>
            <w:gridSpan w:val="3"/>
          </w:tcPr>
          <w:p w14:paraId="07A76737" w14:textId="47191F2E" w:rsidR="00A13FF2" w:rsidRPr="00694CE6" w:rsidRDefault="00A13FF2" w:rsidP="00C63893">
            <w:pPr>
              <w:pStyle w:val="Tyttteksti2"/>
              <w:rPr>
                <w:rFonts w:ascii="Source Sans Pro Light" w:hAnsi="Source Sans Pro Light" w:cs="Arial"/>
                <w:sz w:val="16"/>
                <w:szCs w:val="16"/>
              </w:rPr>
            </w:pPr>
          </w:p>
        </w:tc>
      </w:tr>
      <w:tr w:rsidR="00EB1DF1" w:rsidRPr="00694CE6" w14:paraId="1BE2CFE6" w14:textId="77777777" w:rsidTr="003254B9">
        <w:trPr>
          <w:gridAfter w:val="1"/>
          <w:wAfter w:w="56" w:type="dxa"/>
          <w:trHeight w:val="227"/>
        </w:trPr>
        <w:tc>
          <w:tcPr>
            <w:tcW w:w="10263" w:type="dxa"/>
            <w:gridSpan w:val="3"/>
            <w:tcBorders>
              <w:bottom w:val="single" w:sz="6" w:space="0" w:color="auto"/>
            </w:tcBorders>
          </w:tcPr>
          <w:p w14:paraId="1346BD8F" w14:textId="4217609C" w:rsidR="00EB1DF1" w:rsidRPr="00694CE6" w:rsidRDefault="00694CE6" w:rsidP="00C63893">
            <w:pPr>
              <w:pStyle w:val="Tyttteksti2"/>
              <w:tabs>
                <w:tab w:val="left" w:pos="276"/>
              </w:tabs>
              <w:rPr>
                <w:rFonts w:ascii="Source Sans Pro Light" w:hAnsi="Source Sans Pro Light" w:cs="Arial"/>
                <w:b/>
                <w:sz w:val="20"/>
              </w:rPr>
            </w:pPr>
            <w:r w:rsidRPr="00694CE6">
              <w:rPr>
                <w:rFonts w:ascii="Source Sans Pro Light" w:hAnsi="Source Sans Pro Light"/>
                <w:b/>
                <w:sz w:val="20"/>
              </w:rPr>
              <w:t>6</w:t>
            </w:r>
            <w:r w:rsidR="00EB1DF1" w:rsidRPr="00694CE6">
              <w:rPr>
                <w:rFonts w:ascii="Source Sans Pro Light" w:hAnsi="Source Sans Pro Light"/>
                <w:b/>
                <w:sz w:val="20"/>
              </w:rPr>
              <w:t>.</w:t>
            </w:r>
            <w:r w:rsidR="00EB1DF1" w:rsidRPr="00694CE6">
              <w:rPr>
                <w:rFonts w:ascii="Source Sans Pro Light" w:hAnsi="Source Sans Pro Light"/>
                <w:b/>
                <w:sz w:val="20"/>
              </w:rPr>
              <w:tab/>
              <w:t>STALLGÖDSEL SOM SPRIDS SAMT GENOMFÖRANDE AV SPRIDNINGEN</w:t>
            </w:r>
          </w:p>
        </w:tc>
      </w:tr>
      <w:tr w:rsidR="00EB1DF1" w:rsidRPr="00694CE6" w14:paraId="200DB703" w14:textId="77777777" w:rsidTr="003254B9">
        <w:trPr>
          <w:gridAfter w:val="1"/>
          <w:wAfter w:w="56" w:type="dxa"/>
        </w:trPr>
        <w:tc>
          <w:tcPr>
            <w:tcW w:w="10263" w:type="dxa"/>
            <w:gridSpan w:val="3"/>
            <w:tcBorders>
              <w:top w:val="single" w:sz="6" w:space="0" w:color="auto"/>
              <w:left w:val="single" w:sz="6" w:space="0" w:color="auto"/>
              <w:bottom w:val="single" w:sz="2" w:space="0" w:color="auto"/>
              <w:right w:val="single" w:sz="6" w:space="0" w:color="auto"/>
            </w:tcBorders>
          </w:tcPr>
          <w:p w14:paraId="674E6B54" w14:textId="77777777" w:rsidR="00EB1DF1" w:rsidRPr="00694CE6" w:rsidRDefault="00EB1DF1" w:rsidP="00C63893">
            <w:pPr>
              <w:keepNext/>
              <w:tabs>
                <w:tab w:val="left" w:pos="168"/>
              </w:tabs>
              <w:rPr>
                <w:rFonts w:ascii="Source Sans Pro Light" w:hAnsi="Source Sans Pro Light" w:cs="Arial"/>
                <w:sz w:val="16"/>
                <w:szCs w:val="16"/>
              </w:rPr>
            </w:pPr>
            <w:r w:rsidRPr="00694CE6">
              <w:rPr>
                <w:rFonts w:ascii="Source Sans Pro Light" w:hAnsi="Source Sans Pro Light" w:cs="Arial"/>
                <w:sz w:val="16"/>
                <w:szCs w:val="16"/>
              </w:rPr>
              <w:t>Vilken djurart kommer gödseln från? Om det är fråga om gödsel från flera djurarter, välj den som står för den huvudsakliga mängden</w:t>
            </w:r>
          </w:p>
          <w:p w14:paraId="4678639F" w14:textId="77777777" w:rsidR="00EB1DF1" w:rsidRPr="00694CE6" w:rsidRDefault="00EB1DF1" w:rsidP="00C63893">
            <w:pPr>
              <w:keepNext/>
              <w:tabs>
                <w:tab w:val="left" w:pos="168"/>
              </w:tabs>
              <w:rPr>
                <w:rFonts w:ascii="Source Sans Pro Light" w:hAnsi="Source Sans Pro Light" w:cs="Arial"/>
                <w:sz w:val="16"/>
                <w:szCs w:val="16"/>
              </w:rPr>
            </w:pPr>
            <w:r w:rsidRPr="00694CE6">
              <w:rPr>
                <w:rFonts w:ascii="Source Sans Pro Light" w:hAnsi="Source Sans Pro Light" w:cs="Arial"/>
                <w:sz w:val="16"/>
                <w:szCs w:val="16"/>
              </w:rPr>
              <w:fldChar w:fldCharType="begin">
                <w:ffData>
                  <w:name w:val=""/>
                  <w:enabled/>
                  <w:calcOnExit w:val="0"/>
                  <w:checkBox>
                    <w:size w:val="20"/>
                    <w:default w:val="0"/>
                  </w:checkBox>
                </w:ffData>
              </w:fldChar>
            </w:r>
            <w:r w:rsidRPr="00694CE6">
              <w:rPr>
                <w:rFonts w:ascii="Source Sans Pro Light" w:hAnsi="Source Sans Pro Light" w:cs="Arial"/>
                <w:sz w:val="16"/>
                <w:szCs w:val="16"/>
              </w:rPr>
              <w:instrText xml:space="preserve"> FORMCHECKBOX </w:instrText>
            </w:r>
            <w:r w:rsidR="00183AAC">
              <w:rPr>
                <w:rFonts w:ascii="Source Sans Pro Light" w:hAnsi="Source Sans Pro Light" w:cs="Arial"/>
                <w:sz w:val="16"/>
                <w:szCs w:val="16"/>
              </w:rPr>
            </w:r>
            <w:r w:rsidR="00183AAC">
              <w:rPr>
                <w:rFonts w:ascii="Source Sans Pro Light" w:hAnsi="Source Sans Pro Light" w:cs="Arial"/>
                <w:sz w:val="16"/>
                <w:szCs w:val="16"/>
              </w:rPr>
              <w:fldChar w:fldCharType="separate"/>
            </w:r>
            <w:r w:rsidRPr="00694CE6">
              <w:rPr>
                <w:rFonts w:ascii="Source Sans Pro Light" w:hAnsi="Source Sans Pro Light" w:cs="Arial"/>
                <w:sz w:val="16"/>
                <w:szCs w:val="16"/>
              </w:rPr>
              <w:fldChar w:fldCharType="end"/>
            </w:r>
            <w:r w:rsidRPr="00694CE6">
              <w:rPr>
                <w:rFonts w:ascii="Source Sans Pro Light" w:hAnsi="Source Sans Pro Light" w:cs="Arial"/>
                <w:sz w:val="16"/>
                <w:szCs w:val="16"/>
              </w:rPr>
              <w:t xml:space="preserve"> nöt</w:t>
            </w:r>
          </w:p>
          <w:p w14:paraId="1392B4B7" w14:textId="77777777" w:rsidR="00EB1DF1" w:rsidRPr="00694CE6" w:rsidRDefault="00EB1DF1" w:rsidP="00C63893">
            <w:pPr>
              <w:rPr>
                <w:rFonts w:ascii="Source Sans Pro Light" w:hAnsi="Source Sans Pro Light" w:cs="Arial"/>
                <w:sz w:val="16"/>
                <w:szCs w:val="16"/>
              </w:rPr>
            </w:pPr>
            <w:r w:rsidRPr="00694CE6">
              <w:rPr>
                <w:rFonts w:ascii="Source Sans Pro Light" w:hAnsi="Source Sans Pro Light" w:cs="Arial"/>
                <w:sz w:val="16"/>
                <w:szCs w:val="16"/>
              </w:rPr>
              <w:fldChar w:fldCharType="begin">
                <w:ffData>
                  <w:name w:val=""/>
                  <w:enabled/>
                  <w:calcOnExit w:val="0"/>
                  <w:checkBox>
                    <w:size w:val="20"/>
                    <w:default w:val="0"/>
                  </w:checkBox>
                </w:ffData>
              </w:fldChar>
            </w:r>
            <w:r w:rsidRPr="00694CE6">
              <w:rPr>
                <w:rFonts w:ascii="Source Sans Pro Light" w:hAnsi="Source Sans Pro Light" w:cs="Arial"/>
                <w:sz w:val="16"/>
                <w:szCs w:val="16"/>
              </w:rPr>
              <w:instrText xml:space="preserve"> FORMCHECKBOX </w:instrText>
            </w:r>
            <w:r w:rsidR="00183AAC">
              <w:rPr>
                <w:rFonts w:ascii="Source Sans Pro Light" w:hAnsi="Source Sans Pro Light" w:cs="Arial"/>
                <w:sz w:val="16"/>
                <w:szCs w:val="16"/>
              </w:rPr>
            </w:r>
            <w:r w:rsidR="00183AAC">
              <w:rPr>
                <w:rFonts w:ascii="Source Sans Pro Light" w:hAnsi="Source Sans Pro Light" w:cs="Arial"/>
                <w:sz w:val="16"/>
                <w:szCs w:val="16"/>
              </w:rPr>
              <w:fldChar w:fldCharType="separate"/>
            </w:r>
            <w:r w:rsidRPr="00694CE6">
              <w:rPr>
                <w:rFonts w:ascii="Source Sans Pro Light" w:hAnsi="Source Sans Pro Light" w:cs="Arial"/>
                <w:sz w:val="16"/>
                <w:szCs w:val="16"/>
              </w:rPr>
              <w:fldChar w:fldCharType="end"/>
            </w:r>
            <w:r w:rsidRPr="00694CE6">
              <w:rPr>
                <w:rFonts w:ascii="Source Sans Pro Light" w:hAnsi="Source Sans Pro Light" w:cs="Arial"/>
                <w:sz w:val="16"/>
                <w:szCs w:val="16"/>
              </w:rPr>
              <w:t xml:space="preserve"> svin</w:t>
            </w:r>
          </w:p>
          <w:p w14:paraId="7E2B7DCF" w14:textId="77777777" w:rsidR="00EB1DF1" w:rsidRPr="00694CE6" w:rsidRDefault="00EB1DF1" w:rsidP="00C63893">
            <w:pPr>
              <w:rPr>
                <w:rFonts w:ascii="Source Sans Pro Light" w:hAnsi="Source Sans Pro Light" w:cs="Arial"/>
                <w:sz w:val="16"/>
                <w:szCs w:val="16"/>
              </w:rPr>
            </w:pPr>
            <w:r w:rsidRPr="00694CE6">
              <w:rPr>
                <w:rFonts w:ascii="Source Sans Pro Light" w:hAnsi="Source Sans Pro Light" w:cs="Arial"/>
                <w:sz w:val="16"/>
                <w:szCs w:val="16"/>
              </w:rPr>
              <w:fldChar w:fldCharType="begin">
                <w:ffData>
                  <w:name w:val=""/>
                  <w:enabled/>
                  <w:calcOnExit w:val="0"/>
                  <w:checkBox>
                    <w:size w:val="20"/>
                    <w:default w:val="0"/>
                  </w:checkBox>
                </w:ffData>
              </w:fldChar>
            </w:r>
            <w:r w:rsidRPr="00694CE6">
              <w:rPr>
                <w:rFonts w:ascii="Source Sans Pro Light" w:hAnsi="Source Sans Pro Light" w:cs="Arial"/>
                <w:sz w:val="16"/>
                <w:szCs w:val="16"/>
              </w:rPr>
              <w:instrText xml:space="preserve"> FORMCHECKBOX </w:instrText>
            </w:r>
            <w:r w:rsidR="00183AAC">
              <w:rPr>
                <w:rFonts w:ascii="Source Sans Pro Light" w:hAnsi="Source Sans Pro Light" w:cs="Arial"/>
                <w:sz w:val="16"/>
                <w:szCs w:val="16"/>
              </w:rPr>
            </w:r>
            <w:r w:rsidR="00183AAC">
              <w:rPr>
                <w:rFonts w:ascii="Source Sans Pro Light" w:hAnsi="Source Sans Pro Light" w:cs="Arial"/>
                <w:sz w:val="16"/>
                <w:szCs w:val="16"/>
              </w:rPr>
              <w:fldChar w:fldCharType="separate"/>
            </w:r>
            <w:r w:rsidRPr="00694CE6">
              <w:rPr>
                <w:rFonts w:ascii="Source Sans Pro Light" w:hAnsi="Source Sans Pro Light" w:cs="Arial"/>
                <w:sz w:val="16"/>
                <w:szCs w:val="16"/>
              </w:rPr>
              <w:fldChar w:fldCharType="end"/>
            </w:r>
            <w:r w:rsidRPr="00694CE6">
              <w:rPr>
                <w:rFonts w:ascii="Source Sans Pro Light" w:hAnsi="Source Sans Pro Light" w:cs="Arial"/>
                <w:sz w:val="16"/>
                <w:szCs w:val="16"/>
              </w:rPr>
              <w:t xml:space="preserve"> fjäderfä</w:t>
            </w:r>
          </w:p>
          <w:p w14:paraId="65866A47" w14:textId="77777777" w:rsidR="00EB1DF1" w:rsidRPr="00694CE6" w:rsidRDefault="00EB1DF1" w:rsidP="00C63893">
            <w:pPr>
              <w:rPr>
                <w:rFonts w:ascii="Source Sans Pro Light" w:hAnsi="Source Sans Pro Light" w:cs="Arial"/>
                <w:sz w:val="16"/>
                <w:szCs w:val="16"/>
              </w:rPr>
            </w:pPr>
            <w:r w:rsidRPr="00694CE6">
              <w:rPr>
                <w:rFonts w:ascii="Source Sans Pro Light" w:hAnsi="Source Sans Pro Light" w:cs="Arial"/>
                <w:sz w:val="16"/>
                <w:szCs w:val="16"/>
              </w:rPr>
              <w:fldChar w:fldCharType="begin">
                <w:ffData>
                  <w:name w:val=""/>
                  <w:enabled/>
                  <w:calcOnExit w:val="0"/>
                  <w:checkBox>
                    <w:size w:val="20"/>
                    <w:default w:val="0"/>
                  </w:checkBox>
                </w:ffData>
              </w:fldChar>
            </w:r>
            <w:r w:rsidRPr="00694CE6">
              <w:rPr>
                <w:rFonts w:ascii="Source Sans Pro Light" w:hAnsi="Source Sans Pro Light" w:cs="Arial"/>
                <w:sz w:val="16"/>
                <w:szCs w:val="16"/>
              </w:rPr>
              <w:instrText xml:space="preserve"> FORMCHECKBOX </w:instrText>
            </w:r>
            <w:r w:rsidR="00183AAC">
              <w:rPr>
                <w:rFonts w:ascii="Source Sans Pro Light" w:hAnsi="Source Sans Pro Light" w:cs="Arial"/>
                <w:sz w:val="16"/>
                <w:szCs w:val="16"/>
              </w:rPr>
            </w:r>
            <w:r w:rsidR="00183AAC">
              <w:rPr>
                <w:rFonts w:ascii="Source Sans Pro Light" w:hAnsi="Source Sans Pro Light" w:cs="Arial"/>
                <w:sz w:val="16"/>
                <w:szCs w:val="16"/>
              </w:rPr>
              <w:fldChar w:fldCharType="separate"/>
            </w:r>
            <w:r w:rsidRPr="00694CE6">
              <w:rPr>
                <w:rFonts w:ascii="Source Sans Pro Light" w:hAnsi="Source Sans Pro Light" w:cs="Arial"/>
                <w:sz w:val="16"/>
                <w:szCs w:val="16"/>
              </w:rPr>
              <w:fldChar w:fldCharType="end"/>
            </w:r>
            <w:r w:rsidRPr="00694CE6">
              <w:rPr>
                <w:rFonts w:ascii="Source Sans Pro Light" w:hAnsi="Source Sans Pro Light" w:cs="Arial"/>
                <w:sz w:val="16"/>
                <w:szCs w:val="16"/>
              </w:rPr>
              <w:t xml:space="preserve"> häst</w:t>
            </w:r>
          </w:p>
          <w:p w14:paraId="70A81E33" w14:textId="77777777" w:rsidR="00EB1DF1" w:rsidRPr="00694CE6" w:rsidRDefault="00EB1DF1" w:rsidP="00C63893">
            <w:pPr>
              <w:rPr>
                <w:rFonts w:ascii="Source Sans Pro Light" w:hAnsi="Source Sans Pro Light" w:cs="Arial"/>
                <w:sz w:val="16"/>
                <w:szCs w:val="16"/>
              </w:rPr>
            </w:pPr>
            <w:r w:rsidRPr="00694CE6">
              <w:rPr>
                <w:rFonts w:ascii="Source Sans Pro Light" w:hAnsi="Source Sans Pro Light" w:cs="Arial"/>
                <w:sz w:val="16"/>
                <w:szCs w:val="16"/>
              </w:rPr>
              <w:fldChar w:fldCharType="begin">
                <w:ffData>
                  <w:name w:val=""/>
                  <w:enabled/>
                  <w:calcOnExit w:val="0"/>
                  <w:checkBox>
                    <w:size w:val="20"/>
                    <w:default w:val="0"/>
                  </w:checkBox>
                </w:ffData>
              </w:fldChar>
            </w:r>
            <w:r w:rsidRPr="00694CE6">
              <w:rPr>
                <w:rFonts w:ascii="Source Sans Pro Light" w:hAnsi="Source Sans Pro Light" w:cs="Arial"/>
                <w:sz w:val="16"/>
                <w:szCs w:val="16"/>
              </w:rPr>
              <w:instrText xml:space="preserve"> FORMCHECKBOX </w:instrText>
            </w:r>
            <w:r w:rsidR="00183AAC">
              <w:rPr>
                <w:rFonts w:ascii="Source Sans Pro Light" w:hAnsi="Source Sans Pro Light" w:cs="Arial"/>
                <w:sz w:val="16"/>
                <w:szCs w:val="16"/>
              </w:rPr>
            </w:r>
            <w:r w:rsidR="00183AAC">
              <w:rPr>
                <w:rFonts w:ascii="Source Sans Pro Light" w:hAnsi="Source Sans Pro Light" w:cs="Arial"/>
                <w:sz w:val="16"/>
                <w:szCs w:val="16"/>
              </w:rPr>
              <w:fldChar w:fldCharType="separate"/>
            </w:r>
            <w:r w:rsidRPr="00694CE6">
              <w:rPr>
                <w:rFonts w:ascii="Source Sans Pro Light" w:hAnsi="Source Sans Pro Light" w:cs="Arial"/>
                <w:sz w:val="16"/>
                <w:szCs w:val="16"/>
              </w:rPr>
              <w:fldChar w:fldCharType="end"/>
            </w:r>
            <w:r w:rsidRPr="00694CE6">
              <w:rPr>
                <w:rFonts w:ascii="Source Sans Pro Light" w:hAnsi="Source Sans Pro Light" w:cs="Arial"/>
                <w:sz w:val="16"/>
                <w:szCs w:val="16"/>
              </w:rPr>
              <w:t xml:space="preserve"> får och get</w:t>
            </w:r>
          </w:p>
          <w:p w14:paraId="7C9B86C1" w14:textId="77777777" w:rsidR="00EB1DF1" w:rsidRPr="00694CE6" w:rsidRDefault="00EB1DF1" w:rsidP="00C63893">
            <w:pPr>
              <w:rPr>
                <w:rFonts w:ascii="Source Sans Pro Light" w:hAnsi="Source Sans Pro Light" w:cs="Arial"/>
                <w:sz w:val="16"/>
                <w:szCs w:val="16"/>
              </w:rPr>
            </w:pPr>
            <w:r w:rsidRPr="00694CE6">
              <w:rPr>
                <w:rFonts w:ascii="Source Sans Pro Light" w:hAnsi="Source Sans Pro Light" w:cs="Arial"/>
                <w:sz w:val="16"/>
                <w:szCs w:val="16"/>
              </w:rPr>
              <w:fldChar w:fldCharType="begin">
                <w:ffData>
                  <w:name w:val=""/>
                  <w:enabled/>
                  <w:calcOnExit w:val="0"/>
                  <w:checkBox>
                    <w:size w:val="20"/>
                    <w:default w:val="0"/>
                  </w:checkBox>
                </w:ffData>
              </w:fldChar>
            </w:r>
            <w:r w:rsidRPr="00694CE6">
              <w:rPr>
                <w:rFonts w:ascii="Source Sans Pro Light" w:hAnsi="Source Sans Pro Light" w:cs="Arial"/>
                <w:sz w:val="16"/>
                <w:szCs w:val="16"/>
              </w:rPr>
              <w:instrText xml:space="preserve"> FORMCHECKBOX </w:instrText>
            </w:r>
            <w:r w:rsidR="00183AAC">
              <w:rPr>
                <w:rFonts w:ascii="Source Sans Pro Light" w:hAnsi="Source Sans Pro Light" w:cs="Arial"/>
                <w:sz w:val="16"/>
                <w:szCs w:val="16"/>
              </w:rPr>
            </w:r>
            <w:r w:rsidR="00183AAC">
              <w:rPr>
                <w:rFonts w:ascii="Source Sans Pro Light" w:hAnsi="Source Sans Pro Light" w:cs="Arial"/>
                <w:sz w:val="16"/>
                <w:szCs w:val="16"/>
              </w:rPr>
              <w:fldChar w:fldCharType="separate"/>
            </w:r>
            <w:r w:rsidRPr="00694CE6">
              <w:rPr>
                <w:rFonts w:ascii="Source Sans Pro Light" w:hAnsi="Source Sans Pro Light" w:cs="Arial"/>
                <w:sz w:val="16"/>
                <w:szCs w:val="16"/>
              </w:rPr>
              <w:fldChar w:fldCharType="end"/>
            </w:r>
            <w:r w:rsidRPr="00694CE6">
              <w:rPr>
                <w:rFonts w:ascii="Source Sans Pro Light" w:hAnsi="Source Sans Pro Light" w:cs="Arial"/>
                <w:sz w:val="16"/>
                <w:szCs w:val="16"/>
              </w:rPr>
              <w:t xml:space="preserve"> pälsdjur</w:t>
            </w:r>
          </w:p>
          <w:p w14:paraId="758DA09B" w14:textId="77777777" w:rsidR="00EB1DF1" w:rsidRPr="00694CE6" w:rsidRDefault="00EB1DF1" w:rsidP="00C63893">
            <w:pPr>
              <w:pStyle w:val="Tyttteksti2"/>
              <w:rPr>
                <w:rFonts w:ascii="Source Sans Pro Light" w:hAnsi="Source Sans Pro Light" w:cs="Arial"/>
                <w:sz w:val="16"/>
                <w:szCs w:val="16"/>
              </w:rPr>
            </w:pPr>
            <w:r w:rsidRPr="00694CE6">
              <w:rPr>
                <w:rFonts w:ascii="Source Sans Pro Light" w:hAnsi="Source Sans Pro Light" w:cs="Arial"/>
                <w:sz w:val="16"/>
                <w:szCs w:val="16"/>
              </w:rPr>
              <w:fldChar w:fldCharType="begin">
                <w:ffData>
                  <w:name w:val=""/>
                  <w:enabled/>
                  <w:calcOnExit w:val="0"/>
                  <w:checkBox>
                    <w:size w:val="20"/>
                    <w:default w:val="0"/>
                  </w:checkBox>
                </w:ffData>
              </w:fldChar>
            </w:r>
            <w:r w:rsidRPr="00694CE6">
              <w:rPr>
                <w:rFonts w:ascii="Source Sans Pro Light" w:hAnsi="Source Sans Pro Light" w:cs="Arial"/>
                <w:sz w:val="16"/>
                <w:szCs w:val="16"/>
              </w:rPr>
              <w:instrText xml:space="preserve"> FORMCHECKBOX </w:instrText>
            </w:r>
            <w:r w:rsidR="00183AAC">
              <w:rPr>
                <w:rFonts w:ascii="Source Sans Pro Light" w:hAnsi="Source Sans Pro Light" w:cs="Arial"/>
                <w:sz w:val="16"/>
                <w:szCs w:val="16"/>
              </w:rPr>
            </w:r>
            <w:r w:rsidR="00183AAC">
              <w:rPr>
                <w:rFonts w:ascii="Source Sans Pro Light" w:hAnsi="Source Sans Pro Light" w:cs="Arial"/>
                <w:sz w:val="16"/>
                <w:szCs w:val="16"/>
              </w:rPr>
              <w:fldChar w:fldCharType="separate"/>
            </w:r>
            <w:r w:rsidRPr="00694CE6">
              <w:rPr>
                <w:rFonts w:ascii="Source Sans Pro Light" w:hAnsi="Source Sans Pro Light" w:cs="Arial"/>
                <w:sz w:val="16"/>
                <w:szCs w:val="16"/>
              </w:rPr>
              <w:fldChar w:fldCharType="end"/>
            </w:r>
            <w:r w:rsidRPr="00694CE6">
              <w:rPr>
                <w:rFonts w:ascii="Source Sans Pro Light" w:hAnsi="Source Sans Pro Light" w:cs="Arial"/>
                <w:sz w:val="16"/>
                <w:szCs w:val="16"/>
              </w:rPr>
              <w:t xml:space="preserve"> annan, vilken?</w:t>
            </w:r>
            <w:r w:rsidRPr="00694CE6">
              <w:rPr>
                <w:rFonts w:ascii="Source Sans Pro Light" w:hAnsi="Source Sans Pro Light"/>
              </w:rPr>
              <w:t xml:space="preserve"> </w:t>
            </w: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p w14:paraId="55575C4F" w14:textId="77777777" w:rsidR="00EB1DF1" w:rsidRPr="00694CE6" w:rsidRDefault="00EB1DF1" w:rsidP="00C63893">
            <w:pPr>
              <w:pStyle w:val="Tyttteksti2"/>
              <w:rPr>
                <w:rFonts w:ascii="Source Sans Pro Light" w:hAnsi="Source Sans Pro Light" w:cs="Arial"/>
                <w:sz w:val="16"/>
                <w:szCs w:val="16"/>
              </w:rPr>
            </w:pPr>
          </w:p>
          <w:p w14:paraId="137D223C" w14:textId="77777777" w:rsidR="00EB1DF1" w:rsidRPr="00694CE6" w:rsidRDefault="00EB1DF1" w:rsidP="00C63893">
            <w:pPr>
              <w:pStyle w:val="Tyttteksti2"/>
              <w:rPr>
                <w:rFonts w:ascii="Source Sans Pro Light" w:hAnsi="Source Sans Pro Light" w:cs="Arial"/>
                <w:sz w:val="16"/>
                <w:szCs w:val="16"/>
              </w:rPr>
            </w:pPr>
            <w:r w:rsidRPr="00694CE6">
              <w:rPr>
                <w:rFonts w:ascii="Source Sans Pro Light" w:hAnsi="Source Sans Pro Light" w:cs="Arial"/>
                <w:sz w:val="16"/>
                <w:szCs w:val="16"/>
              </w:rPr>
              <w:t>Typ av gödsel</w:t>
            </w:r>
          </w:p>
          <w:p w14:paraId="429721FA" w14:textId="77777777" w:rsidR="00EB1DF1" w:rsidRPr="00694CE6" w:rsidRDefault="00EB1DF1" w:rsidP="00C63893">
            <w:pPr>
              <w:rPr>
                <w:rFonts w:ascii="Source Sans Pro Light" w:hAnsi="Source Sans Pro Light" w:cs="Arial"/>
                <w:sz w:val="16"/>
                <w:szCs w:val="16"/>
              </w:rPr>
            </w:pPr>
            <w:r w:rsidRPr="00694CE6">
              <w:rPr>
                <w:rFonts w:ascii="Source Sans Pro Light" w:hAnsi="Source Sans Pro Light" w:cs="Arial"/>
                <w:sz w:val="16"/>
                <w:szCs w:val="16"/>
              </w:rPr>
              <w:fldChar w:fldCharType="begin">
                <w:ffData>
                  <w:name w:val=""/>
                  <w:enabled/>
                  <w:calcOnExit w:val="0"/>
                  <w:checkBox>
                    <w:size w:val="20"/>
                    <w:default w:val="0"/>
                  </w:checkBox>
                </w:ffData>
              </w:fldChar>
            </w:r>
            <w:r w:rsidRPr="00694CE6">
              <w:rPr>
                <w:rFonts w:ascii="Source Sans Pro Light" w:hAnsi="Source Sans Pro Light" w:cs="Arial"/>
                <w:sz w:val="16"/>
                <w:szCs w:val="16"/>
              </w:rPr>
              <w:instrText xml:space="preserve"> FORMCHECKBOX </w:instrText>
            </w:r>
            <w:r w:rsidR="00183AAC">
              <w:rPr>
                <w:rFonts w:ascii="Source Sans Pro Light" w:hAnsi="Source Sans Pro Light" w:cs="Arial"/>
                <w:sz w:val="16"/>
                <w:szCs w:val="16"/>
              </w:rPr>
            </w:r>
            <w:r w:rsidR="00183AAC">
              <w:rPr>
                <w:rFonts w:ascii="Source Sans Pro Light" w:hAnsi="Source Sans Pro Light" w:cs="Arial"/>
                <w:sz w:val="16"/>
                <w:szCs w:val="16"/>
              </w:rPr>
              <w:fldChar w:fldCharType="separate"/>
            </w:r>
            <w:r w:rsidRPr="00694CE6">
              <w:rPr>
                <w:rFonts w:ascii="Source Sans Pro Light" w:hAnsi="Source Sans Pro Light" w:cs="Arial"/>
                <w:sz w:val="16"/>
                <w:szCs w:val="16"/>
              </w:rPr>
              <w:fldChar w:fldCharType="end"/>
            </w:r>
            <w:r w:rsidRPr="00694CE6">
              <w:rPr>
                <w:rFonts w:ascii="Source Sans Pro Light" w:hAnsi="Source Sans Pro Light" w:cs="Arial"/>
                <w:sz w:val="16"/>
                <w:szCs w:val="16"/>
              </w:rPr>
              <w:t xml:space="preserve"> strögödsel</w:t>
            </w:r>
          </w:p>
          <w:p w14:paraId="3AFF46EB" w14:textId="77777777" w:rsidR="00EB1DF1" w:rsidRPr="00694CE6" w:rsidRDefault="00EB1DF1" w:rsidP="00C63893">
            <w:pPr>
              <w:rPr>
                <w:rFonts w:ascii="Source Sans Pro Light" w:hAnsi="Source Sans Pro Light" w:cs="Arial"/>
                <w:sz w:val="16"/>
                <w:szCs w:val="16"/>
              </w:rPr>
            </w:pPr>
            <w:r w:rsidRPr="00694CE6">
              <w:rPr>
                <w:rFonts w:ascii="Source Sans Pro Light" w:hAnsi="Source Sans Pro Light" w:cs="Arial"/>
                <w:sz w:val="16"/>
                <w:szCs w:val="16"/>
              </w:rPr>
              <w:fldChar w:fldCharType="begin">
                <w:ffData>
                  <w:name w:val=""/>
                  <w:enabled/>
                  <w:calcOnExit w:val="0"/>
                  <w:checkBox>
                    <w:size w:val="20"/>
                    <w:default w:val="0"/>
                  </w:checkBox>
                </w:ffData>
              </w:fldChar>
            </w:r>
            <w:r w:rsidRPr="00694CE6">
              <w:rPr>
                <w:rFonts w:ascii="Source Sans Pro Light" w:hAnsi="Source Sans Pro Light" w:cs="Arial"/>
                <w:sz w:val="16"/>
                <w:szCs w:val="16"/>
              </w:rPr>
              <w:instrText xml:space="preserve"> FORMCHECKBOX </w:instrText>
            </w:r>
            <w:r w:rsidR="00183AAC">
              <w:rPr>
                <w:rFonts w:ascii="Source Sans Pro Light" w:hAnsi="Source Sans Pro Light" w:cs="Arial"/>
                <w:sz w:val="16"/>
                <w:szCs w:val="16"/>
              </w:rPr>
            </w:r>
            <w:r w:rsidR="00183AAC">
              <w:rPr>
                <w:rFonts w:ascii="Source Sans Pro Light" w:hAnsi="Source Sans Pro Light" w:cs="Arial"/>
                <w:sz w:val="16"/>
                <w:szCs w:val="16"/>
              </w:rPr>
              <w:fldChar w:fldCharType="separate"/>
            </w:r>
            <w:r w:rsidRPr="00694CE6">
              <w:rPr>
                <w:rFonts w:ascii="Source Sans Pro Light" w:hAnsi="Source Sans Pro Light" w:cs="Arial"/>
                <w:sz w:val="16"/>
                <w:szCs w:val="16"/>
              </w:rPr>
              <w:fldChar w:fldCharType="end"/>
            </w:r>
            <w:r w:rsidRPr="00694CE6">
              <w:rPr>
                <w:rFonts w:ascii="Source Sans Pro Light" w:hAnsi="Source Sans Pro Light" w:cs="Arial"/>
                <w:sz w:val="16"/>
                <w:szCs w:val="16"/>
              </w:rPr>
              <w:t xml:space="preserve"> torrgödsel</w:t>
            </w:r>
          </w:p>
          <w:p w14:paraId="6E5069B4" w14:textId="77777777" w:rsidR="00EB1DF1" w:rsidRPr="00694CE6" w:rsidRDefault="00EB1DF1" w:rsidP="00C63893">
            <w:pPr>
              <w:rPr>
                <w:rFonts w:ascii="Source Sans Pro Light" w:hAnsi="Source Sans Pro Light" w:cs="Arial"/>
                <w:sz w:val="16"/>
                <w:szCs w:val="16"/>
              </w:rPr>
            </w:pPr>
            <w:r w:rsidRPr="00694CE6">
              <w:rPr>
                <w:rFonts w:ascii="Source Sans Pro Light" w:hAnsi="Source Sans Pro Light" w:cs="Arial"/>
                <w:sz w:val="16"/>
                <w:szCs w:val="16"/>
              </w:rPr>
              <w:fldChar w:fldCharType="begin">
                <w:ffData>
                  <w:name w:val=""/>
                  <w:enabled/>
                  <w:calcOnExit w:val="0"/>
                  <w:checkBox>
                    <w:size w:val="20"/>
                    <w:default w:val="0"/>
                  </w:checkBox>
                </w:ffData>
              </w:fldChar>
            </w:r>
            <w:r w:rsidRPr="00694CE6">
              <w:rPr>
                <w:rFonts w:ascii="Source Sans Pro Light" w:hAnsi="Source Sans Pro Light" w:cs="Arial"/>
                <w:sz w:val="16"/>
                <w:szCs w:val="16"/>
              </w:rPr>
              <w:instrText xml:space="preserve"> FORMCHECKBOX </w:instrText>
            </w:r>
            <w:r w:rsidR="00183AAC">
              <w:rPr>
                <w:rFonts w:ascii="Source Sans Pro Light" w:hAnsi="Source Sans Pro Light" w:cs="Arial"/>
                <w:sz w:val="16"/>
                <w:szCs w:val="16"/>
              </w:rPr>
            </w:r>
            <w:r w:rsidR="00183AAC">
              <w:rPr>
                <w:rFonts w:ascii="Source Sans Pro Light" w:hAnsi="Source Sans Pro Light" w:cs="Arial"/>
                <w:sz w:val="16"/>
                <w:szCs w:val="16"/>
              </w:rPr>
              <w:fldChar w:fldCharType="separate"/>
            </w:r>
            <w:r w:rsidRPr="00694CE6">
              <w:rPr>
                <w:rFonts w:ascii="Source Sans Pro Light" w:hAnsi="Source Sans Pro Light" w:cs="Arial"/>
                <w:sz w:val="16"/>
                <w:szCs w:val="16"/>
              </w:rPr>
              <w:fldChar w:fldCharType="end"/>
            </w:r>
            <w:r w:rsidRPr="00694CE6">
              <w:rPr>
                <w:rFonts w:ascii="Source Sans Pro Light" w:hAnsi="Source Sans Pro Light" w:cs="Arial"/>
                <w:sz w:val="16"/>
                <w:szCs w:val="16"/>
              </w:rPr>
              <w:t xml:space="preserve"> flytgödsel som sugits upp av torv</w:t>
            </w:r>
          </w:p>
          <w:p w14:paraId="1DF41168" w14:textId="77777777" w:rsidR="00EB1DF1" w:rsidRPr="00694CE6" w:rsidRDefault="00EB1DF1" w:rsidP="00C63893">
            <w:pPr>
              <w:pStyle w:val="Tyttteksti2"/>
              <w:rPr>
                <w:rFonts w:ascii="Source Sans Pro Light" w:hAnsi="Source Sans Pro Light" w:cs="Arial"/>
                <w:sz w:val="16"/>
                <w:szCs w:val="16"/>
                <w:lang w:val="sv-FI"/>
              </w:rPr>
            </w:pPr>
            <w:r w:rsidRPr="00694CE6">
              <w:rPr>
                <w:rFonts w:ascii="Source Sans Pro Light" w:hAnsi="Source Sans Pro Light" w:cs="Arial"/>
                <w:sz w:val="16"/>
                <w:szCs w:val="16"/>
              </w:rPr>
              <w:fldChar w:fldCharType="begin">
                <w:ffData>
                  <w:name w:val=""/>
                  <w:enabled/>
                  <w:calcOnExit w:val="0"/>
                  <w:checkBox>
                    <w:size w:val="20"/>
                    <w:default w:val="0"/>
                  </w:checkBox>
                </w:ffData>
              </w:fldChar>
            </w:r>
            <w:r w:rsidRPr="00694CE6">
              <w:rPr>
                <w:rFonts w:ascii="Source Sans Pro Light" w:hAnsi="Source Sans Pro Light" w:cs="Arial"/>
                <w:sz w:val="16"/>
                <w:szCs w:val="16"/>
                <w:lang w:val="sv-FI"/>
              </w:rPr>
              <w:instrText xml:space="preserve"> FORMCHECKBOX </w:instrText>
            </w:r>
            <w:r w:rsidR="00183AAC">
              <w:rPr>
                <w:rFonts w:ascii="Source Sans Pro Light" w:hAnsi="Source Sans Pro Light" w:cs="Arial"/>
                <w:sz w:val="16"/>
                <w:szCs w:val="16"/>
              </w:rPr>
            </w:r>
            <w:r w:rsidR="00183AAC">
              <w:rPr>
                <w:rFonts w:ascii="Source Sans Pro Light" w:hAnsi="Source Sans Pro Light" w:cs="Arial"/>
                <w:sz w:val="16"/>
                <w:szCs w:val="16"/>
              </w:rPr>
              <w:fldChar w:fldCharType="separate"/>
            </w:r>
            <w:r w:rsidRPr="00694CE6">
              <w:rPr>
                <w:rFonts w:ascii="Source Sans Pro Light" w:hAnsi="Source Sans Pro Light" w:cs="Arial"/>
                <w:sz w:val="16"/>
                <w:szCs w:val="16"/>
              </w:rPr>
              <w:fldChar w:fldCharType="end"/>
            </w:r>
            <w:r w:rsidRPr="00694CE6">
              <w:rPr>
                <w:rFonts w:ascii="Source Sans Pro Light" w:hAnsi="Source Sans Pro Light" w:cs="Arial"/>
                <w:sz w:val="16"/>
                <w:szCs w:val="16"/>
                <w:lang w:val="sv-FI"/>
              </w:rPr>
              <w:t xml:space="preserve"> djupströgödsel</w:t>
            </w:r>
          </w:p>
          <w:p w14:paraId="374C95BA" w14:textId="77777777" w:rsidR="00A13FF2" w:rsidRPr="00694CE6" w:rsidRDefault="00A13FF2" w:rsidP="00C63893">
            <w:pPr>
              <w:pStyle w:val="Tyttteksti2"/>
              <w:rPr>
                <w:rFonts w:ascii="Source Sans Pro Light" w:hAnsi="Source Sans Pro Light" w:cs="Arial"/>
                <w:sz w:val="16"/>
                <w:szCs w:val="16"/>
                <w:lang w:val="sv-FI"/>
              </w:rPr>
            </w:pPr>
            <w:r w:rsidRPr="00694CE6">
              <w:rPr>
                <w:rFonts w:ascii="Source Sans Pro Light" w:hAnsi="Source Sans Pro Light" w:cs="Arial"/>
                <w:sz w:val="16"/>
                <w:szCs w:val="16"/>
              </w:rPr>
              <w:fldChar w:fldCharType="begin">
                <w:ffData>
                  <w:name w:val=""/>
                  <w:enabled/>
                  <w:calcOnExit w:val="0"/>
                  <w:checkBox>
                    <w:size w:val="20"/>
                    <w:default w:val="0"/>
                  </w:checkBox>
                </w:ffData>
              </w:fldChar>
            </w:r>
            <w:r w:rsidRPr="00694CE6">
              <w:rPr>
                <w:rFonts w:ascii="Source Sans Pro Light" w:hAnsi="Source Sans Pro Light" w:cs="Arial"/>
                <w:sz w:val="16"/>
                <w:szCs w:val="16"/>
                <w:lang w:val="sv-FI"/>
              </w:rPr>
              <w:instrText xml:space="preserve"> FORMCHECKBOX </w:instrText>
            </w:r>
            <w:r w:rsidR="00183AAC">
              <w:rPr>
                <w:rFonts w:ascii="Source Sans Pro Light" w:hAnsi="Source Sans Pro Light" w:cs="Arial"/>
                <w:sz w:val="16"/>
                <w:szCs w:val="16"/>
              </w:rPr>
            </w:r>
            <w:r w:rsidR="00183AAC">
              <w:rPr>
                <w:rFonts w:ascii="Source Sans Pro Light" w:hAnsi="Source Sans Pro Light" w:cs="Arial"/>
                <w:sz w:val="16"/>
                <w:szCs w:val="16"/>
              </w:rPr>
              <w:fldChar w:fldCharType="separate"/>
            </w:r>
            <w:r w:rsidRPr="00694CE6">
              <w:rPr>
                <w:rFonts w:ascii="Source Sans Pro Light" w:hAnsi="Source Sans Pro Light" w:cs="Arial"/>
                <w:sz w:val="16"/>
                <w:szCs w:val="16"/>
              </w:rPr>
              <w:fldChar w:fldCharType="end"/>
            </w:r>
            <w:r w:rsidRPr="00694CE6">
              <w:rPr>
                <w:rFonts w:ascii="Source Sans Pro Light" w:hAnsi="Source Sans Pro Light" w:cs="Arial"/>
                <w:sz w:val="16"/>
                <w:szCs w:val="16"/>
              </w:rPr>
              <w:t xml:space="preserve"> flytgödsel</w:t>
            </w:r>
          </w:p>
          <w:p w14:paraId="1018DD56" w14:textId="77777777" w:rsidR="00A13FF2" w:rsidRPr="00694CE6" w:rsidRDefault="00A13FF2" w:rsidP="00C63893">
            <w:pPr>
              <w:pStyle w:val="Tyttteksti2"/>
              <w:rPr>
                <w:rFonts w:ascii="Source Sans Pro Light" w:hAnsi="Source Sans Pro Light" w:cs="Arial"/>
                <w:sz w:val="16"/>
                <w:szCs w:val="16"/>
                <w:lang w:val="sv-FI"/>
              </w:rPr>
            </w:pPr>
            <w:r w:rsidRPr="00694CE6">
              <w:rPr>
                <w:rFonts w:ascii="Source Sans Pro Light" w:hAnsi="Source Sans Pro Light" w:cs="Arial"/>
                <w:sz w:val="16"/>
                <w:szCs w:val="16"/>
              </w:rPr>
              <w:fldChar w:fldCharType="begin">
                <w:ffData>
                  <w:name w:val=""/>
                  <w:enabled/>
                  <w:calcOnExit w:val="0"/>
                  <w:checkBox>
                    <w:size w:val="20"/>
                    <w:default w:val="0"/>
                  </w:checkBox>
                </w:ffData>
              </w:fldChar>
            </w:r>
            <w:r w:rsidRPr="00694CE6">
              <w:rPr>
                <w:rFonts w:ascii="Source Sans Pro Light" w:hAnsi="Source Sans Pro Light" w:cs="Arial"/>
                <w:sz w:val="16"/>
                <w:szCs w:val="16"/>
                <w:lang w:val="sv-FI"/>
              </w:rPr>
              <w:instrText xml:space="preserve"> FORMCHECKBOX </w:instrText>
            </w:r>
            <w:r w:rsidR="00183AAC">
              <w:rPr>
                <w:rFonts w:ascii="Source Sans Pro Light" w:hAnsi="Source Sans Pro Light" w:cs="Arial"/>
                <w:sz w:val="16"/>
                <w:szCs w:val="16"/>
              </w:rPr>
            </w:r>
            <w:r w:rsidR="00183AAC">
              <w:rPr>
                <w:rFonts w:ascii="Source Sans Pro Light" w:hAnsi="Source Sans Pro Light" w:cs="Arial"/>
                <w:sz w:val="16"/>
                <w:szCs w:val="16"/>
              </w:rPr>
              <w:fldChar w:fldCharType="separate"/>
            </w:r>
            <w:r w:rsidRPr="00694CE6">
              <w:rPr>
                <w:rFonts w:ascii="Source Sans Pro Light" w:hAnsi="Source Sans Pro Light" w:cs="Arial"/>
                <w:sz w:val="16"/>
                <w:szCs w:val="16"/>
              </w:rPr>
              <w:fldChar w:fldCharType="end"/>
            </w:r>
            <w:r w:rsidRPr="00694CE6">
              <w:rPr>
                <w:rFonts w:ascii="Source Sans Pro Light" w:hAnsi="Source Sans Pro Light" w:cs="Arial"/>
                <w:sz w:val="16"/>
                <w:szCs w:val="16"/>
              </w:rPr>
              <w:t xml:space="preserve"> urin</w:t>
            </w:r>
          </w:p>
          <w:p w14:paraId="24EFDAC6" w14:textId="77777777" w:rsidR="00EB1DF1" w:rsidRPr="00694CE6" w:rsidRDefault="00EB1DF1" w:rsidP="00C63893">
            <w:pPr>
              <w:pStyle w:val="Tyttteksti2"/>
              <w:rPr>
                <w:rFonts w:ascii="Source Sans Pro Light" w:hAnsi="Source Sans Pro Light"/>
                <w:sz w:val="16"/>
              </w:rPr>
            </w:pPr>
          </w:p>
          <w:p w14:paraId="20A8B00E" w14:textId="77777777" w:rsidR="00EB1DF1" w:rsidRPr="00694CE6" w:rsidRDefault="00EB1DF1" w:rsidP="00C63893">
            <w:pPr>
              <w:pStyle w:val="Tyttteksti2"/>
              <w:rPr>
                <w:rFonts w:ascii="Source Sans Pro Light" w:hAnsi="Source Sans Pro Light" w:cs="Arial"/>
                <w:sz w:val="16"/>
                <w:szCs w:val="16"/>
              </w:rPr>
            </w:pPr>
            <w:r w:rsidRPr="00694CE6">
              <w:rPr>
                <w:rFonts w:ascii="Source Sans Pro Light" w:hAnsi="Source Sans Pro Light"/>
                <w:sz w:val="16"/>
              </w:rPr>
              <w:t xml:space="preserve">Planerad </w:t>
            </w:r>
            <w:r w:rsidR="00A13FF2" w:rsidRPr="00694CE6">
              <w:rPr>
                <w:rFonts w:ascii="Source Sans Pro Light" w:hAnsi="Source Sans Pro Light"/>
                <w:sz w:val="16"/>
              </w:rPr>
              <w:t>spridnings</w:t>
            </w:r>
            <w:r w:rsidRPr="00694CE6">
              <w:rPr>
                <w:rFonts w:ascii="Source Sans Pro Light" w:hAnsi="Source Sans Pro Light"/>
                <w:sz w:val="16"/>
              </w:rPr>
              <w:t>tidpunkt (datum)</w:t>
            </w:r>
          </w:p>
          <w:p w14:paraId="0276BF90" w14:textId="77777777" w:rsidR="00EB1DF1" w:rsidRPr="00694CE6" w:rsidRDefault="00EB1DF1" w:rsidP="00C63893">
            <w:pPr>
              <w:pStyle w:val="Tyttteksti2"/>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p w14:paraId="209FACD0" w14:textId="77777777" w:rsidR="00EB1DF1" w:rsidRPr="00694CE6" w:rsidRDefault="00EB1DF1" w:rsidP="00C63893">
            <w:pPr>
              <w:pStyle w:val="Tyttteksti2"/>
              <w:rPr>
                <w:rFonts w:ascii="Source Sans Pro Light" w:hAnsi="Source Sans Pro Light" w:cs="Arial"/>
                <w:sz w:val="16"/>
                <w:szCs w:val="16"/>
              </w:rPr>
            </w:pPr>
          </w:p>
          <w:p w14:paraId="28B57591" w14:textId="77777777" w:rsidR="00EB1DF1" w:rsidRPr="00694CE6" w:rsidRDefault="00EB1DF1" w:rsidP="00C63893">
            <w:pPr>
              <w:pStyle w:val="Tyttteksti2"/>
              <w:rPr>
                <w:rFonts w:ascii="Source Sans Pro Light" w:hAnsi="Source Sans Pro Light" w:cs="Arial"/>
                <w:sz w:val="16"/>
                <w:szCs w:val="16"/>
              </w:rPr>
            </w:pPr>
            <w:r w:rsidRPr="00694CE6">
              <w:rPr>
                <w:rFonts w:ascii="Source Sans Pro Light" w:hAnsi="Source Sans Pro Light"/>
                <w:sz w:val="16"/>
              </w:rPr>
              <w:t>Spridnings- och myllningsteknik</w:t>
            </w:r>
          </w:p>
          <w:p w14:paraId="546C0986" w14:textId="77777777" w:rsidR="00EB1DF1" w:rsidRPr="00694CE6" w:rsidRDefault="00EB1DF1" w:rsidP="00C63893">
            <w:pPr>
              <w:pStyle w:val="Tyttteksti2"/>
              <w:rPr>
                <w:rFonts w:ascii="Source Sans Pro Light" w:hAnsi="Source Sans Pro Light" w:cs="Arial"/>
                <w:sz w:val="16"/>
                <w:szCs w:val="16"/>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p w14:paraId="4FB64F51" w14:textId="77777777" w:rsidR="00EB1DF1" w:rsidRPr="00694CE6" w:rsidRDefault="00EB1DF1" w:rsidP="00C63893">
            <w:pPr>
              <w:pStyle w:val="Tyttteksti2"/>
              <w:rPr>
                <w:rFonts w:ascii="Source Sans Pro Light" w:hAnsi="Source Sans Pro Light"/>
                <w:sz w:val="16"/>
                <w:szCs w:val="16"/>
              </w:rPr>
            </w:pPr>
          </w:p>
        </w:tc>
      </w:tr>
      <w:tr w:rsidR="00EB1DF1" w:rsidRPr="00694CE6" w14:paraId="4906FF2D" w14:textId="77777777" w:rsidTr="003254B9">
        <w:trPr>
          <w:gridAfter w:val="1"/>
          <w:wAfter w:w="56" w:type="dxa"/>
          <w:cantSplit/>
          <w:trHeight w:val="397"/>
        </w:trPr>
        <w:tc>
          <w:tcPr>
            <w:tcW w:w="2410" w:type="dxa"/>
            <w:tcBorders>
              <w:top w:val="single" w:sz="2" w:space="0" w:color="auto"/>
              <w:left w:val="single" w:sz="6" w:space="0" w:color="auto"/>
              <w:bottom w:val="single" w:sz="6" w:space="0" w:color="auto"/>
            </w:tcBorders>
            <w:vAlign w:val="center"/>
          </w:tcPr>
          <w:p w14:paraId="4932A6BC" w14:textId="77777777" w:rsidR="00EB1DF1" w:rsidRPr="00694CE6" w:rsidRDefault="00EB1DF1" w:rsidP="00C63893">
            <w:pPr>
              <w:pStyle w:val="Tyttteksti"/>
              <w:rPr>
                <w:rFonts w:ascii="Source Sans Pro Light" w:hAnsi="Source Sans Pro Light"/>
              </w:rPr>
            </w:pPr>
            <w:r w:rsidRPr="00694CE6">
              <w:rPr>
                <w:rFonts w:ascii="Source Sans Pro Light" w:hAnsi="Source Sans Pro Light"/>
              </w:rPr>
              <w:fldChar w:fldCharType="begin">
                <w:ffData>
                  <w:name w:val="Check163"/>
                  <w:enabled/>
                  <w:calcOnExit w:val="0"/>
                  <w:checkBox>
                    <w:sizeAuto/>
                    <w:default w:val="0"/>
                  </w:checkBox>
                </w:ffData>
              </w:fldChar>
            </w:r>
            <w:r w:rsidRPr="00694CE6">
              <w:rPr>
                <w:rFonts w:ascii="Source Sans Pro Light" w:hAnsi="Source Sans Pro Light"/>
              </w:rPr>
              <w:instrText xml:space="preserve"> FORMCHECKBOX </w:instrText>
            </w:r>
            <w:r w:rsidR="00183AAC">
              <w:rPr>
                <w:rFonts w:ascii="Source Sans Pro Light" w:hAnsi="Source Sans Pro Light"/>
              </w:rPr>
            </w:r>
            <w:r w:rsidR="00183AAC">
              <w:rPr>
                <w:rFonts w:ascii="Source Sans Pro Light" w:hAnsi="Source Sans Pro Light"/>
              </w:rPr>
              <w:fldChar w:fldCharType="separate"/>
            </w:r>
            <w:r w:rsidRPr="00694CE6">
              <w:rPr>
                <w:rFonts w:ascii="Source Sans Pro Light" w:hAnsi="Source Sans Pro Light"/>
              </w:rPr>
              <w:fldChar w:fldCharType="end"/>
            </w:r>
            <w:r w:rsidRPr="00694CE6">
              <w:rPr>
                <w:rFonts w:ascii="Source Sans Pro Light" w:hAnsi="Source Sans Pro Light"/>
              </w:rPr>
              <w:t xml:space="preserve"> </w:t>
            </w:r>
            <w:r w:rsidRPr="00694CE6">
              <w:rPr>
                <w:rFonts w:ascii="Source Sans Pro Light" w:hAnsi="Source Sans Pro Light"/>
                <w:sz w:val="16"/>
              </w:rPr>
              <w:t>uppgifterna finns i bilaga nr</w:t>
            </w:r>
            <w:r w:rsidRPr="00694CE6">
              <w:rPr>
                <w:rFonts w:ascii="Source Sans Pro Light" w:hAnsi="Source Sans Pro Light"/>
              </w:rPr>
              <w:t xml:space="preserve"> </w:t>
            </w:r>
          </w:p>
        </w:tc>
        <w:tc>
          <w:tcPr>
            <w:tcW w:w="7853" w:type="dxa"/>
            <w:gridSpan w:val="2"/>
            <w:tcBorders>
              <w:top w:val="single" w:sz="2" w:space="0" w:color="auto"/>
              <w:bottom w:val="single" w:sz="6" w:space="0" w:color="auto"/>
              <w:right w:val="single" w:sz="6" w:space="0" w:color="auto"/>
            </w:tcBorders>
            <w:vAlign w:val="center"/>
          </w:tcPr>
          <w:p w14:paraId="3733606D" w14:textId="77777777" w:rsidR="00EB1DF1" w:rsidRPr="00694CE6" w:rsidRDefault="00EB1DF1" w:rsidP="00C63893">
            <w:pPr>
              <w:pStyle w:val="Tyttteksti2"/>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r>
      <w:tr w:rsidR="00EB1DF1" w:rsidRPr="00694CE6" w14:paraId="1DF76A11" w14:textId="77777777" w:rsidTr="003254B9">
        <w:trPr>
          <w:cantSplit/>
        </w:trPr>
        <w:tc>
          <w:tcPr>
            <w:tcW w:w="10319" w:type="dxa"/>
            <w:gridSpan w:val="4"/>
            <w:tcBorders>
              <w:bottom w:val="single" w:sz="6" w:space="0" w:color="auto"/>
            </w:tcBorders>
          </w:tcPr>
          <w:p w14:paraId="1DA5998A" w14:textId="77777777" w:rsidR="00EB1DF1" w:rsidRPr="00694CE6" w:rsidRDefault="00EB1DF1" w:rsidP="00C63893">
            <w:pPr>
              <w:pStyle w:val="Ohjetekstipieni"/>
              <w:tabs>
                <w:tab w:val="left" w:pos="284"/>
              </w:tabs>
              <w:rPr>
                <w:rFonts w:ascii="Source Sans Pro Light" w:hAnsi="Source Sans Pro Light"/>
                <w:b/>
                <w:sz w:val="20"/>
              </w:rPr>
            </w:pPr>
          </w:p>
          <w:p w14:paraId="75000CC9" w14:textId="1F81755B" w:rsidR="00EB1DF1" w:rsidRPr="00694CE6" w:rsidRDefault="00694CE6" w:rsidP="00C63893">
            <w:pPr>
              <w:pStyle w:val="Ohjetekstipieni"/>
              <w:tabs>
                <w:tab w:val="left" w:pos="284"/>
              </w:tabs>
              <w:rPr>
                <w:rFonts w:ascii="Source Sans Pro Light" w:hAnsi="Source Sans Pro Light"/>
                <w:b/>
                <w:sz w:val="20"/>
              </w:rPr>
            </w:pPr>
            <w:r w:rsidRPr="00694CE6">
              <w:rPr>
                <w:rFonts w:ascii="Source Sans Pro Light" w:hAnsi="Source Sans Pro Light"/>
                <w:b/>
                <w:sz w:val="20"/>
              </w:rPr>
              <w:t>7</w:t>
            </w:r>
            <w:r w:rsidR="00EB1DF1" w:rsidRPr="00694CE6">
              <w:rPr>
                <w:rFonts w:ascii="Source Sans Pro Light" w:hAnsi="Source Sans Pro Light"/>
                <w:b/>
                <w:sz w:val="20"/>
              </w:rPr>
              <w:t>.</w:t>
            </w:r>
            <w:r w:rsidR="00EB1DF1" w:rsidRPr="00694CE6">
              <w:rPr>
                <w:rFonts w:ascii="Source Sans Pro Light" w:hAnsi="Source Sans Pro Light"/>
                <w:b/>
                <w:sz w:val="20"/>
              </w:rPr>
              <w:tab/>
              <w:t>UNDERSKRIFT</w:t>
            </w:r>
          </w:p>
        </w:tc>
      </w:tr>
      <w:tr w:rsidR="00694CE6" w:rsidRPr="00694CE6" w14:paraId="1E4BD037" w14:textId="77777777" w:rsidTr="003254B9">
        <w:trPr>
          <w:cantSplit/>
        </w:trPr>
        <w:tc>
          <w:tcPr>
            <w:tcW w:w="2552" w:type="dxa"/>
            <w:gridSpan w:val="2"/>
            <w:tcBorders>
              <w:top w:val="single" w:sz="6" w:space="0" w:color="auto"/>
              <w:left w:val="single" w:sz="6" w:space="0" w:color="auto"/>
            </w:tcBorders>
          </w:tcPr>
          <w:p w14:paraId="37ACC925" w14:textId="77777777" w:rsidR="00694CE6" w:rsidRPr="00694CE6" w:rsidRDefault="00694CE6" w:rsidP="00694CE6">
            <w:pPr>
              <w:pStyle w:val="Ohjetekstipieni"/>
              <w:rPr>
                <w:rFonts w:ascii="Source Sans Pro Light" w:hAnsi="Source Sans Pro Light"/>
              </w:rPr>
            </w:pPr>
            <w:r w:rsidRPr="00694CE6">
              <w:rPr>
                <w:rFonts w:ascii="Source Sans Pro Light" w:hAnsi="Source Sans Pro Light"/>
              </w:rPr>
              <w:t>Plats och datum</w:t>
            </w:r>
          </w:p>
          <w:p w14:paraId="7AAD6867" w14:textId="77777777" w:rsidR="00694CE6" w:rsidRPr="00694CE6" w:rsidRDefault="00694CE6" w:rsidP="00694CE6">
            <w:pPr>
              <w:pStyle w:val="Tyttteksti2"/>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tc>
        <w:tc>
          <w:tcPr>
            <w:tcW w:w="7767" w:type="dxa"/>
            <w:gridSpan w:val="2"/>
            <w:tcBorders>
              <w:top w:val="single" w:sz="6" w:space="0" w:color="auto"/>
              <w:right w:val="single" w:sz="6" w:space="0" w:color="auto"/>
            </w:tcBorders>
          </w:tcPr>
          <w:p w14:paraId="69FE6ACA" w14:textId="77777777" w:rsidR="00694CE6" w:rsidRPr="00694CE6" w:rsidRDefault="00694CE6" w:rsidP="00694CE6">
            <w:pPr>
              <w:pStyle w:val="Ohjetekstipieni"/>
              <w:rPr>
                <w:rFonts w:ascii="Source Sans Pro Light" w:hAnsi="Source Sans Pro Light"/>
              </w:rPr>
            </w:pPr>
            <w:r w:rsidRPr="00694CE6">
              <w:rPr>
                <w:rFonts w:ascii="Source Sans Pro Light" w:hAnsi="Source Sans Pro Light"/>
              </w:rPr>
              <w:t>Underskrift (vid behov)</w:t>
            </w:r>
          </w:p>
          <w:p w14:paraId="698B410F" w14:textId="77777777" w:rsidR="00694CE6" w:rsidRPr="00694CE6" w:rsidRDefault="00694CE6" w:rsidP="00694CE6">
            <w:pPr>
              <w:pStyle w:val="Tyttteksti2"/>
              <w:rPr>
                <w:rFonts w:ascii="Source Sans Pro Light" w:hAnsi="Source Sans Pro Light"/>
              </w:rPr>
            </w:pPr>
          </w:p>
        </w:tc>
      </w:tr>
      <w:tr w:rsidR="00694CE6" w:rsidRPr="00694CE6" w14:paraId="15439D44" w14:textId="77777777" w:rsidTr="003254B9">
        <w:trPr>
          <w:cantSplit/>
          <w:trHeight w:val="315"/>
        </w:trPr>
        <w:tc>
          <w:tcPr>
            <w:tcW w:w="2552" w:type="dxa"/>
            <w:gridSpan w:val="2"/>
            <w:tcBorders>
              <w:left w:val="single" w:sz="6" w:space="0" w:color="auto"/>
            </w:tcBorders>
          </w:tcPr>
          <w:p w14:paraId="12C0BDFB" w14:textId="77777777" w:rsidR="00694CE6" w:rsidRPr="00694CE6" w:rsidRDefault="00694CE6" w:rsidP="00694CE6">
            <w:pPr>
              <w:pStyle w:val="Tyttteksti2"/>
              <w:rPr>
                <w:rFonts w:ascii="Source Sans Pro Light" w:hAnsi="Source Sans Pro Light" w:cs="Arial"/>
                <w:sz w:val="16"/>
                <w:szCs w:val="12"/>
              </w:rPr>
            </w:pPr>
          </w:p>
        </w:tc>
        <w:tc>
          <w:tcPr>
            <w:tcW w:w="7767" w:type="dxa"/>
            <w:gridSpan w:val="2"/>
            <w:tcBorders>
              <w:right w:val="single" w:sz="4" w:space="0" w:color="auto"/>
            </w:tcBorders>
          </w:tcPr>
          <w:p w14:paraId="6053A9C3" w14:textId="77777777" w:rsidR="00694CE6" w:rsidRPr="00694CE6" w:rsidRDefault="00694CE6" w:rsidP="00694CE6">
            <w:pPr>
              <w:pStyle w:val="Tyttteksti2"/>
              <w:rPr>
                <w:rFonts w:ascii="Source Sans Pro Light" w:hAnsi="Source Sans Pro Light"/>
              </w:rPr>
            </w:pPr>
            <w:r w:rsidRPr="00694CE6">
              <w:rPr>
                <w:rFonts w:ascii="Source Sans Pro Light" w:hAnsi="Source Sans Pro Light"/>
                <w:sz w:val="22"/>
                <w:szCs w:val="22"/>
              </w:rPr>
              <w:fldChar w:fldCharType="begin">
                <w:ffData>
                  <w:name w:val="Teksti7"/>
                  <w:enabled/>
                  <w:calcOnExit w:val="0"/>
                  <w:textInput/>
                </w:ffData>
              </w:fldChar>
            </w:r>
            <w:r w:rsidRPr="00694CE6">
              <w:rPr>
                <w:rFonts w:ascii="Source Sans Pro Light" w:hAnsi="Source Sans Pro Light"/>
                <w:sz w:val="22"/>
                <w:szCs w:val="22"/>
              </w:rPr>
              <w:instrText xml:space="preserve"> FORMTEXT </w:instrText>
            </w:r>
            <w:r w:rsidRPr="00694CE6">
              <w:rPr>
                <w:rFonts w:ascii="Source Sans Pro Light" w:hAnsi="Source Sans Pro Light"/>
                <w:sz w:val="22"/>
                <w:szCs w:val="22"/>
              </w:rPr>
            </w:r>
            <w:r w:rsidRPr="00694CE6">
              <w:rPr>
                <w:rFonts w:ascii="Source Sans Pro Light" w:hAnsi="Source Sans Pro Light"/>
                <w:sz w:val="22"/>
                <w:szCs w:val="22"/>
              </w:rPr>
              <w:fldChar w:fldCharType="separate"/>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noProof/>
                <w:sz w:val="22"/>
                <w:szCs w:val="22"/>
              </w:rPr>
              <w:t> </w:t>
            </w:r>
            <w:r w:rsidRPr="00694CE6">
              <w:rPr>
                <w:rFonts w:ascii="Source Sans Pro Light" w:hAnsi="Source Sans Pro Light"/>
                <w:sz w:val="22"/>
                <w:szCs w:val="22"/>
              </w:rPr>
              <w:fldChar w:fldCharType="end"/>
            </w:r>
          </w:p>
          <w:p w14:paraId="6407AB4D" w14:textId="04A48AA4" w:rsidR="00694CE6" w:rsidRPr="00694CE6" w:rsidRDefault="00694CE6" w:rsidP="00694CE6">
            <w:pPr>
              <w:pStyle w:val="Tyttteksti2"/>
              <w:rPr>
                <w:rFonts w:ascii="Source Sans Pro Light" w:hAnsi="Source Sans Pro Light"/>
                <w:sz w:val="16"/>
                <w:szCs w:val="16"/>
              </w:rPr>
            </w:pPr>
            <w:r w:rsidRPr="00694CE6">
              <w:rPr>
                <w:rFonts w:ascii="Source Sans Pro Light" w:hAnsi="Source Sans Pro Light"/>
                <w:sz w:val="16"/>
                <w:szCs w:val="16"/>
              </w:rPr>
              <w:t>Namnförtydligande</w:t>
            </w:r>
          </w:p>
        </w:tc>
      </w:tr>
      <w:tr w:rsidR="00694CE6" w:rsidRPr="00694CE6" w14:paraId="1C5BE13E" w14:textId="77777777" w:rsidTr="003254B9">
        <w:trPr>
          <w:cantSplit/>
          <w:trHeight w:val="51"/>
        </w:trPr>
        <w:tc>
          <w:tcPr>
            <w:tcW w:w="10319" w:type="dxa"/>
            <w:gridSpan w:val="4"/>
            <w:tcBorders>
              <w:left w:val="single" w:sz="6" w:space="0" w:color="auto"/>
              <w:bottom w:val="single" w:sz="6" w:space="0" w:color="auto"/>
              <w:right w:val="single" w:sz="6" w:space="0" w:color="auto"/>
            </w:tcBorders>
          </w:tcPr>
          <w:p w14:paraId="17B1D598" w14:textId="385AA0E8" w:rsidR="00694CE6" w:rsidRPr="00694CE6" w:rsidRDefault="00694CE6" w:rsidP="00694CE6">
            <w:pPr>
              <w:pStyle w:val="Ohjetekstipieni"/>
              <w:rPr>
                <w:rFonts w:ascii="Source Sans Pro Light" w:hAnsi="Source Sans Pro Light"/>
              </w:rPr>
            </w:pPr>
          </w:p>
        </w:tc>
      </w:tr>
    </w:tbl>
    <w:p w14:paraId="0BDCC3C5" w14:textId="517F21DA" w:rsidR="00EB1DF1" w:rsidRDefault="00EB1DF1" w:rsidP="00A13FF2">
      <w:pPr>
        <w:rPr>
          <w:rFonts w:ascii="Source Sans Pro Light" w:hAnsi="Source Sans Pro Light"/>
        </w:rPr>
      </w:pPr>
    </w:p>
    <w:p w14:paraId="35A86C3E" w14:textId="77777777" w:rsidR="00694CE6" w:rsidRPr="000D5464" w:rsidRDefault="00694CE6" w:rsidP="00694CE6">
      <w:pPr>
        <w:rPr>
          <w:rFonts w:ascii="Source Sans Pro Light" w:hAnsi="Source Sans Pro Light"/>
          <w:lang w:val="sv-FI"/>
        </w:rPr>
      </w:pPr>
      <w:r w:rsidRPr="00227295">
        <w:rPr>
          <w:rFonts w:ascii="Source Sans Pro Light" w:hAnsi="Source Sans Pro Light" w:cs="Arial"/>
          <w:b/>
        </w:rPr>
        <w:t>Ifylld an</w:t>
      </w:r>
      <w:r>
        <w:rPr>
          <w:rFonts w:ascii="Source Sans Pro Light" w:hAnsi="Source Sans Pro Light" w:cs="Arial"/>
          <w:b/>
        </w:rPr>
        <w:t>mälan</w:t>
      </w:r>
      <w:r w:rsidRPr="00227295">
        <w:rPr>
          <w:rFonts w:ascii="Source Sans Pro Light" w:hAnsi="Source Sans Pro Light" w:cs="Arial"/>
          <w:b/>
        </w:rPr>
        <w:t xml:space="preserve"> returneras till Västkustens miljöenhet per e-post till </w:t>
      </w:r>
      <w:hyperlink r:id="rId7" w:history="1">
        <w:r w:rsidRPr="00227295">
          <w:rPr>
            <w:rStyle w:val="Hyperlnk"/>
            <w:rFonts w:ascii="Source Sans Pro Light" w:hAnsi="Source Sans Pro Light" w:cs="Arial"/>
            <w:b/>
          </w:rPr>
          <w:t>miljoenheten@korsholm.fi</w:t>
        </w:r>
      </w:hyperlink>
      <w:r>
        <w:rPr>
          <w:rFonts w:ascii="Source Sans Pro Light" w:hAnsi="Source Sans Pro Light" w:cs="Arial"/>
          <w:b/>
        </w:rPr>
        <w:t>.</w:t>
      </w:r>
      <w:r w:rsidRPr="00227295">
        <w:rPr>
          <w:rFonts w:ascii="Source Sans Pro Light" w:hAnsi="Source Sans Pro Light" w:cs="Arial"/>
          <w:b/>
        </w:rPr>
        <w:t xml:space="preserve"> </w:t>
      </w:r>
    </w:p>
    <w:p w14:paraId="3C52D9ED" w14:textId="77777777" w:rsidR="00694CE6" w:rsidRPr="00694CE6" w:rsidRDefault="00694CE6" w:rsidP="00A13FF2">
      <w:pPr>
        <w:rPr>
          <w:rFonts w:ascii="Source Sans Pro Light" w:hAnsi="Source Sans Pro Light"/>
        </w:rPr>
      </w:pPr>
    </w:p>
    <w:p w14:paraId="48108067" w14:textId="77777777" w:rsidR="005E26D0" w:rsidRPr="00694CE6" w:rsidRDefault="005E26D0" w:rsidP="005E26D0">
      <w:pPr>
        <w:widowControl w:val="0"/>
        <w:rPr>
          <w:rFonts w:ascii="Source Sans Pro Light" w:hAnsi="Source Sans Pro Light"/>
        </w:rPr>
      </w:pPr>
      <w:r w:rsidRPr="00694CE6">
        <w:rPr>
          <w:rFonts w:ascii="Source Sans Pro Light" w:hAnsi="Source Sans Pro Light"/>
          <w:b/>
          <w:snapToGrid w:val="0"/>
          <w:szCs w:val="22"/>
        </w:rPr>
        <w:t xml:space="preserve">Undantagsförfarandet är avsett att användas endast under särskilda undantagssituationer. </w:t>
      </w:r>
      <w:r w:rsidRPr="00694CE6">
        <w:rPr>
          <w:rFonts w:ascii="Source Sans Pro Light" w:hAnsi="Source Sans Pro Light"/>
        </w:rPr>
        <w:t xml:space="preserve">Det är möjligt att göra undantag från den tid då det är förbjudet att sprida gödsel om det i området har regnat märkbart mer än under normalår under den </w:t>
      </w:r>
      <w:r w:rsidRPr="00694CE6">
        <w:rPr>
          <w:rFonts w:ascii="Source Sans Pro Light" w:hAnsi="Source Sans Pro Light"/>
          <w:b/>
          <w:bCs/>
        </w:rPr>
        <w:t>termiska tillväxtperioden</w:t>
      </w:r>
      <w:r w:rsidRPr="00694CE6">
        <w:rPr>
          <w:rFonts w:ascii="Source Sans Pro Light" w:hAnsi="Source Sans Pro Light"/>
        </w:rPr>
        <w:t xml:space="preserve"> och avdunstningen har varit så liten att åkrarna inte bär maskiner på grund av markfuktigheten. Exempel på sådana exceptionella år är 2006 och 2012 då vissa delar av landet fick rikligt med regn och det därför ställvis var omöjligt att sprida gödsel under växtperioden. </w:t>
      </w:r>
    </w:p>
    <w:p w14:paraId="3C1ABB3F" w14:textId="77777777" w:rsidR="005E26D0" w:rsidRPr="00694CE6" w:rsidRDefault="005E26D0" w:rsidP="005E26D0">
      <w:pPr>
        <w:widowControl w:val="0"/>
        <w:rPr>
          <w:rFonts w:ascii="Source Sans Pro Light" w:hAnsi="Source Sans Pro Light"/>
          <w:sz w:val="16"/>
          <w:szCs w:val="16"/>
        </w:rPr>
      </w:pPr>
    </w:p>
    <w:p w14:paraId="688E32D5" w14:textId="77777777" w:rsidR="005E26D0" w:rsidRPr="00694CE6" w:rsidRDefault="005E26D0" w:rsidP="005E26D0">
      <w:pPr>
        <w:widowControl w:val="0"/>
        <w:rPr>
          <w:rFonts w:ascii="Source Sans Pro Light" w:hAnsi="Source Sans Pro Light" w:cs="Arial"/>
          <w:snapToGrid w:val="0"/>
        </w:rPr>
      </w:pPr>
      <w:r w:rsidRPr="00694CE6">
        <w:rPr>
          <w:rFonts w:ascii="Source Sans Pro Light" w:hAnsi="Source Sans Pro Light"/>
          <w:snapToGrid w:val="0"/>
          <w:szCs w:val="22"/>
        </w:rPr>
        <w:t xml:space="preserve">Om man avviker från tiden för spridning av gödsel, ska dock villkoren enligt bestämmelserna om spridning av andra gödselmedel uppfyllas. I undantagssituationer gäller bland annat följande villkor för spridning. Gödselmedel får aldrig spridas på snötäckt, frusen eller vattenmättad mark. Stallgödsel som spridits ut på åkern ska bearbetas in i jorden inom ett dygn från spridningen. I november är det inte fråga om gödsling för växter som ska sås på hösten. </w:t>
      </w:r>
      <w:bookmarkStart w:id="10" w:name="_Hlk63149365"/>
      <w:r w:rsidRPr="00694CE6">
        <w:rPr>
          <w:rFonts w:ascii="Source Sans Pro Light" w:hAnsi="Source Sans Pro Light"/>
          <w:snapToGrid w:val="0"/>
          <w:szCs w:val="22"/>
        </w:rPr>
        <w:t xml:space="preserve">Då </w:t>
      </w:r>
      <w:r w:rsidRPr="00694CE6">
        <w:rPr>
          <w:rFonts w:ascii="Source Sans Pro Light" w:hAnsi="Source Sans Pro Light"/>
          <w:b/>
          <w:bCs/>
          <w:snapToGrid w:val="0"/>
          <w:szCs w:val="22"/>
        </w:rPr>
        <w:t>får stallgödsel spridas</w:t>
      </w:r>
      <w:r w:rsidRPr="00694CE6">
        <w:rPr>
          <w:rFonts w:ascii="Source Sans Pro Light" w:hAnsi="Source Sans Pro Light"/>
          <w:snapToGrid w:val="0"/>
          <w:szCs w:val="22"/>
        </w:rPr>
        <w:t xml:space="preserve"> </w:t>
      </w:r>
      <w:r w:rsidRPr="00694CE6">
        <w:rPr>
          <w:rFonts w:ascii="Source Sans Pro Light" w:hAnsi="Source Sans Pro Light"/>
          <w:b/>
          <w:snapToGrid w:val="0"/>
          <w:szCs w:val="22"/>
        </w:rPr>
        <w:t>på åkerskiften där växttäcket hålls över vintern endast genom placering av gödsel</w:t>
      </w:r>
      <w:bookmarkEnd w:id="10"/>
      <w:r w:rsidRPr="00694CE6">
        <w:rPr>
          <w:rFonts w:ascii="Source Sans Pro Light" w:hAnsi="Source Sans Pro Light"/>
          <w:b/>
          <w:snapToGrid w:val="0"/>
          <w:szCs w:val="22"/>
        </w:rPr>
        <w:t xml:space="preserve">. </w:t>
      </w:r>
      <w:r w:rsidRPr="00694CE6">
        <w:rPr>
          <w:rFonts w:ascii="Source Sans Pro Light" w:hAnsi="Source Sans Pro Light"/>
          <w:snapToGrid w:val="0"/>
          <w:szCs w:val="22"/>
        </w:rPr>
        <w:t>Från och med ingången av september får den mängd lösligt kväve som sprids i stallgödsel från produktionsdjur och organiska gödselfabrikat vara högst 35 kg/ha. Mängden lösligt kväve som sprids på hösten beaktas i sin helhet som en del av gödslingen av följande odlingsväxt.</w:t>
      </w:r>
    </w:p>
    <w:p w14:paraId="3240F224" w14:textId="77777777" w:rsidR="005E26D0" w:rsidRPr="00694CE6" w:rsidRDefault="005E26D0" w:rsidP="005E26D0">
      <w:pPr>
        <w:widowControl w:val="0"/>
        <w:rPr>
          <w:rFonts w:ascii="Source Sans Pro Light" w:hAnsi="Source Sans Pro Light"/>
          <w:sz w:val="16"/>
          <w:szCs w:val="16"/>
        </w:rPr>
      </w:pPr>
    </w:p>
    <w:p w14:paraId="009623FA" w14:textId="77777777" w:rsidR="005E26D0" w:rsidRPr="00694CE6" w:rsidRDefault="005E26D0" w:rsidP="005E26D0">
      <w:pPr>
        <w:widowControl w:val="0"/>
        <w:rPr>
          <w:rFonts w:ascii="Source Sans Pro Light" w:hAnsi="Source Sans Pro Light" w:cs="Arial"/>
          <w:snapToGrid w:val="0"/>
        </w:rPr>
      </w:pPr>
      <w:r w:rsidRPr="00694CE6">
        <w:rPr>
          <w:rFonts w:ascii="Source Sans Pro Light" w:hAnsi="Source Sans Pro Light"/>
        </w:rPr>
        <w:t>Anmälan görs av den verksamhetsutövare på vars djurgård gödseln produceras.</w:t>
      </w:r>
    </w:p>
    <w:p w14:paraId="1AEED995" w14:textId="77777777" w:rsidR="005E26D0" w:rsidRPr="00694CE6" w:rsidRDefault="005E26D0" w:rsidP="005E26D0">
      <w:pPr>
        <w:rPr>
          <w:rFonts w:ascii="Source Sans Pro Light" w:hAnsi="Source Sans Pro Light"/>
          <w:b/>
          <w:bCs/>
          <w:snapToGrid w:val="0"/>
          <w:szCs w:val="22"/>
        </w:rPr>
      </w:pPr>
      <w:r w:rsidRPr="00694CE6">
        <w:rPr>
          <w:rFonts w:ascii="Source Sans Pro Light" w:hAnsi="Source Sans Pro Light"/>
          <w:b/>
          <w:bCs/>
        </w:rPr>
        <w:t>Den bakre gränsen för spridning av stallgödsel i exceptionella situationer är den 30 november.</w:t>
      </w:r>
    </w:p>
    <w:p w14:paraId="581DDF9A" w14:textId="77777777" w:rsidR="005E26D0" w:rsidRPr="00694CE6" w:rsidRDefault="005E26D0" w:rsidP="005E26D0">
      <w:pPr>
        <w:rPr>
          <w:rFonts w:ascii="Source Sans Pro Light" w:hAnsi="Source Sans Pro Light"/>
          <w:sz w:val="22"/>
          <w:szCs w:val="22"/>
        </w:rPr>
      </w:pPr>
      <w:r w:rsidRPr="00694CE6">
        <w:rPr>
          <w:rFonts w:ascii="Source Sans Pro Light" w:hAnsi="Source Sans Pro Light"/>
          <w:snapToGrid w:val="0"/>
          <w:szCs w:val="22"/>
        </w:rPr>
        <w:t>Undantaget gäller endast gödsel, inte organiska gödselfabrikat eller andra gödselmedel.</w:t>
      </w:r>
    </w:p>
    <w:p w14:paraId="0D17FE50" w14:textId="77777777" w:rsidR="005E26D0" w:rsidRPr="00694CE6" w:rsidRDefault="005E26D0" w:rsidP="005E26D0">
      <w:pPr>
        <w:rPr>
          <w:rFonts w:ascii="Source Sans Pro Light" w:hAnsi="Source Sans Pro Light"/>
          <w:sz w:val="16"/>
          <w:szCs w:val="16"/>
        </w:rPr>
      </w:pPr>
    </w:p>
    <w:p w14:paraId="6C83F94F" w14:textId="77777777" w:rsidR="005E26D0" w:rsidRPr="00694CE6" w:rsidRDefault="005E26D0" w:rsidP="005E26D0">
      <w:pPr>
        <w:widowControl w:val="0"/>
        <w:rPr>
          <w:rFonts w:ascii="Source Sans Pro Light" w:hAnsi="Source Sans Pro Light" w:cs="Arial"/>
          <w:snapToGrid w:val="0"/>
        </w:rPr>
      </w:pPr>
      <w:r w:rsidRPr="00694CE6">
        <w:rPr>
          <w:rFonts w:ascii="Source Sans Pro Light" w:hAnsi="Source Sans Pro Light"/>
        </w:rPr>
        <w:t>Den kommunala miljövårdsmyndigheten eller en tjänsteinnehavare som har förordnats av denna har trots bestämmelserna om sekretess i lagen om offentlighet i myndigheternas verksamhet rätt att av myndigheter och verksamhetsutövare få sådana uppgifter som behövs för tillsynen.</w:t>
      </w:r>
    </w:p>
    <w:p w14:paraId="19114F00" w14:textId="77777777" w:rsidR="005E26D0" w:rsidRPr="00694CE6" w:rsidRDefault="005E26D0" w:rsidP="00A13FF2">
      <w:pPr>
        <w:rPr>
          <w:rFonts w:ascii="Source Sans Pro Light" w:hAnsi="Source Sans Pro Light"/>
        </w:rPr>
      </w:pPr>
    </w:p>
    <w:sectPr w:rsidR="005E26D0" w:rsidRPr="00694CE6" w:rsidSect="00694CE6">
      <w:footerReference w:type="default" r:id="rId8"/>
      <w:pgSz w:w="11906" w:h="16838"/>
      <w:pgMar w:top="737" w:right="567" w:bottom="1021" w:left="1134" w:header="567"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5A80F" w14:textId="77777777" w:rsidR="005E26D0" w:rsidRDefault="005E26D0" w:rsidP="00EB1DF1">
      <w:r>
        <w:separator/>
      </w:r>
    </w:p>
  </w:endnote>
  <w:endnote w:type="continuationSeparator" w:id="0">
    <w:p w14:paraId="3EEA8C69" w14:textId="77777777" w:rsidR="005E26D0" w:rsidRDefault="005E26D0" w:rsidP="00EB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Light">
    <w:panose1 w:val="020B04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920408904"/>
      <w:docPartObj>
        <w:docPartGallery w:val="Page Numbers (Bottom of Page)"/>
        <w:docPartUnique/>
      </w:docPartObj>
    </w:sdtPr>
    <w:sdtEndPr>
      <w:rPr>
        <w:rFonts w:ascii="Times New Roman" w:hAnsi="Times New Roman" w:cs="Times New Roman"/>
        <w:sz w:val="20"/>
        <w:szCs w:val="20"/>
      </w:rPr>
    </w:sdtEndPr>
    <w:sdtContent>
      <w:p w14:paraId="0B16E3F3" w14:textId="77777777" w:rsidR="00694CE6" w:rsidRDefault="00694CE6" w:rsidP="00EB1DF1">
        <w:pPr>
          <w:pStyle w:val="Sidfot"/>
        </w:pPr>
      </w:p>
      <w:tbl>
        <w:tblPr>
          <w:tblW w:w="10441" w:type="dxa"/>
          <w:tblInd w:w="-709" w:type="dxa"/>
          <w:tblLayout w:type="fixed"/>
          <w:tblLook w:val="04A0" w:firstRow="1" w:lastRow="0" w:firstColumn="1" w:lastColumn="0" w:noHBand="0" w:noVBand="1"/>
        </w:tblPr>
        <w:tblGrid>
          <w:gridCol w:w="2127"/>
          <w:gridCol w:w="2693"/>
          <w:gridCol w:w="2835"/>
          <w:gridCol w:w="2786"/>
        </w:tblGrid>
        <w:tr w:rsidR="003254B9" w:rsidRPr="00227295" w14:paraId="2015E5D6" w14:textId="77777777" w:rsidTr="003254B9">
          <w:tc>
            <w:tcPr>
              <w:tcW w:w="2127" w:type="dxa"/>
              <w:shd w:val="clear" w:color="auto" w:fill="FFFFFF"/>
            </w:tcPr>
            <w:p w14:paraId="1D208637" w14:textId="77777777" w:rsidR="003254B9" w:rsidRPr="00716370" w:rsidRDefault="003254B9" w:rsidP="003254B9">
              <w:pPr>
                <w:tabs>
                  <w:tab w:val="left" w:pos="1365"/>
                  <w:tab w:val="left" w:pos="3315"/>
                  <w:tab w:val="left" w:pos="4485"/>
                  <w:tab w:val="left" w:pos="6240"/>
                  <w:tab w:val="left" w:pos="8385"/>
                </w:tabs>
                <w:rPr>
                  <w:rFonts w:ascii="Source Sans Pro Light" w:hAnsi="Source Sans Pro Light"/>
                  <w:b/>
                  <w:sz w:val="16"/>
                  <w:szCs w:val="16"/>
                </w:rPr>
              </w:pPr>
            </w:p>
          </w:tc>
          <w:tc>
            <w:tcPr>
              <w:tcW w:w="5528" w:type="dxa"/>
              <w:gridSpan w:val="2"/>
              <w:shd w:val="clear" w:color="auto" w:fill="FFFFFF"/>
            </w:tcPr>
            <w:p w14:paraId="696FEEBF" w14:textId="0EF1C0EF" w:rsidR="003254B9" w:rsidRPr="00227295" w:rsidRDefault="003254B9" w:rsidP="003254B9">
              <w:pPr>
                <w:tabs>
                  <w:tab w:val="left" w:pos="1365"/>
                  <w:tab w:val="left" w:pos="3315"/>
                  <w:tab w:val="left" w:pos="4485"/>
                  <w:tab w:val="left" w:pos="6240"/>
                  <w:tab w:val="left" w:pos="8385"/>
                </w:tabs>
                <w:spacing w:after="60"/>
                <w:jc w:val="both"/>
                <w:rPr>
                  <w:rFonts w:ascii="Source Sans Pro Light" w:hAnsi="Source Sans Pro Light" w:cs="Arial"/>
                  <w:b/>
                  <w:bCs/>
                  <w:sz w:val="14"/>
                  <w:szCs w:val="14"/>
                  <w:lang w:val="sv-FI"/>
                </w:rPr>
              </w:pPr>
              <w:r w:rsidRPr="00716370">
                <w:rPr>
                  <w:rFonts w:ascii="Source Sans Pro Light" w:hAnsi="Source Sans Pro Light"/>
                  <w:b/>
                  <w:sz w:val="16"/>
                  <w:szCs w:val="16"/>
                </w:rPr>
                <w:t>Västkustens miljöenhet</w:t>
              </w:r>
              <w:r>
                <w:rPr>
                  <w:rFonts w:ascii="Source Sans Pro Light" w:hAnsi="Source Sans Pro Light"/>
                  <w:b/>
                  <w:sz w:val="16"/>
                  <w:szCs w:val="16"/>
                </w:rPr>
                <w:t xml:space="preserve"> / </w:t>
              </w:r>
              <w:r w:rsidRPr="00716370">
                <w:rPr>
                  <w:rFonts w:ascii="Source Sans Pro Light" w:hAnsi="Source Sans Pro Light"/>
                  <w:b/>
                  <w:sz w:val="16"/>
                  <w:szCs w:val="16"/>
                </w:rPr>
                <w:t>Länsirannikon ympäristöyksikkö</w:t>
              </w:r>
            </w:p>
          </w:tc>
          <w:tc>
            <w:tcPr>
              <w:tcW w:w="2786" w:type="dxa"/>
              <w:shd w:val="clear" w:color="auto" w:fill="FFFFFF"/>
            </w:tcPr>
            <w:p w14:paraId="0626F872" w14:textId="77777777" w:rsidR="003254B9" w:rsidRPr="00227295" w:rsidRDefault="003254B9" w:rsidP="003254B9">
              <w:pPr>
                <w:tabs>
                  <w:tab w:val="left" w:pos="1365"/>
                  <w:tab w:val="left" w:pos="3315"/>
                  <w:tab w:val="left" w:pos="4485"/>
                  <w:tab w:val="left" w:pos="6240"/>
                  <w:tab w:val="left" w:pos="8385"/>
                </w:tabs>
                <w:rPr>
                  <w:rFonts w:ascii="Source Sans Pro Light" w:hAnsi="Source Sans Pro Light" w:cs="Arial"/>
                  <w:b/>
                  <w:bCs/>
                  <w:sz w:val="14"/>
                  <w:szCs w:val="14"/>
                  <w:lang w:val="sv-FI"/>
                </w:rPr>
              </w:pPr>
            </w:p>
          </w:tc>
        </w:tr>
        <w:tr w:rsidR="003254B9" w:rsidRPr="00227295" w14:paraId="5F0576F1" w14:textId="77777777" w:rsidTr="003254B9">
          <w:tc>
            <w:tcPr>
              <w:tcW w:w="2127" w:type="dxa"/>
              <w:shd w:val="clear" w:color="auto" w:fill="FFFFFF"/>
            </w:tcPr>
            <w:p w14:paraId="211CC17E" w14:textId="210EE3D4" w:rsidR="003254B9" w:rsidRPr="00716370" w:rsidRDefault="003254B9" w:rsidP="003254B9">
              <w:pPr>
                <w:tabs>
                  <w:tab w:val="left" w:pos="1365"/>
                  <w:tab w:val="left" w:pos="3315"/>
                  <w:tab w:val="left" w:pos="4485"/>
                  <w:tab w:val="left" w:pos="6240"/>
                  <w:tab w:val="left" w:pos="8385"/>
                </w:tabs>
                <w:rPr>
                  <w:rFonts w:ascii="Source Sans Pro Light" w:hAnsi="Source Sans Pro Light"/>
                  <w:b/>
                  <w:sz w:val="16"/>
                  <w:szCs w:val="16"/>
                </w:rPr>
              </w:pPr>
              <w:bookmarkStart w:id="11" w:name="_Hlk126328771"/>
            </w:p>
          </w:tc>
          <w:tc>
            <w:tcPr>
              <w:tcW w:w="2693" w:type="dxa"/>
              <w:shd w:val="clear" w:color="auto" w:fill="FFFFFF"/>
            </w:tcPr>
            <w:p w14:paraId="6737CFD8" w14:textId="77777777" w:rsidR="003254B9" w:rsidRPr="00227295" w:rsidRDefault="003254B9" w:rsidP="003254B9">
              <w:pPr>
                <w:tabs>
                  <w:tab w:val="left" w:pos="1365"/>
                  <w:tab w:val="left" w:pos="3315"/>
                  <w:tab w:val="left" w:pos="4485"/>
                  <w:tab w:val="left" w:pos="6240"/>
                  <w:tab w:val="left" w:pos="8385"/>
                </w:tabs>
                <w:rPr>
                  <w:rFonts w:ascii="Source Sans Pro Light" w:hAnsi="Source Sans Pro Light" w:cs="Arial"/>
                  <w:b/>
                  <w:bCs/>
                  <w:sz w:val="14"/>
                  <w:szCs w:val="14"/>
                </w:rPr>
              </w:pPr>
              <w:r w:rsidRPr="00227295">
                <w:rPr>
                  <w:rFonts w:ascii="Source Sans Pro Light" w:hAnsi="Source Sans Pro Light" w:cs="Arial"/>
                  <w:b/>
                  <w:bCs/>
                  <w:sz w:val="14"/>
                  <w:szCs w:val="14"/>
                </w:rPr>
                <w:t>Miljöenheten i Korsholm</w:t>
              </w:r>
            </w:p>
          </w:tc>
          <w:tc>
            <w:tcPr>
              <w:tcW w:w="2835" w:type="dxa"/>
              <w:shd w:val="clear" w:color="auto" w:fill="FFFFFF"/>
            </w:tcPr>
            <w:p w14:paraId="632D7FD6" w14:textId="77777777" w:rsidR="003254B9" w:rsidRPr="00227295" w:rsidRDefault="003254B9" w:rsidP="003254B9">
              <w:pPr>
                <w:tabs>
                  <w:tab w:val="left" w:pos="1365"/>
                  <w:tab w:val="left" w:pos="3315"/>
                  <w:tab w:val="left" w:pos="4485"/>
                  <w:tab w:val="left" w:pos="6240"/>
                  <w:tab w:val="left" w:pos="8385"/>
                </w:tabs>
                <w:jc w:val="both"/>
                <w:rPr>
                  <w:rFonts w:ascii="Source Sans Pro Light" w:hAnsi="Source Sans Pro Light" w:cs="Arial"/>
                  <w:b/>
                  <w:bCs/>
                  <w:sz w:val="14"/>
                  <w:szCs w:val="14"/>
                  <w:lang w:val="sv-FI"/>
                </w:rPr>
              </w:pPr>
              <w:r w:rsidRPr="00227295">
                <w:rPr>
                  <w:rFonts w:ascii="Source Sans Pro Light" w:hAnsi="Source Sans Pro Light" w:cs="Arial"/>
                  <w:b/>
                  <w:bCs/>
                  <w:sz w:val="14"/>
                  <w:szCs w:val="14"/>
                  <w:lang w:val="sv-FI"/>
                </w:rPr>
                <w:t>Avdelningen i Kristinestad</w:t>
              </w:r>
            </w:p>
          </w:tc>
          <w:tc>
            <w:tcPr>
              <w:tcW w:w="2786" w:type="dxa"/>
              <w:shd w:val="clear" w:color="auto" w:fill="FFFFFF"/>
            </w:tcPr>
            <w:p w14:paraId="638E23EF" w14:textId="77777777" w:rsidR="003254B9" w:rsidRPr="00227295" w:rsidRDefault="003254B9" w:rsidP="003254B9">
              <w:pPr>
                <w:tabs>
                  <w:tab w:val="left" w:pos="1365"/>
                  <w:tab w:val="left" w:pos="3315"/>
                  <w:tab w:val="left" w:pos="4485"/>
                  <w:tab w:val="left" w:pos="6240"/>
                  <w:tab w:val="left" w:pos="8385"/>
                </w:tabs>
                <w:rPr>
                  <w:rFonts w:ascii="Source Sans Pro Light" w:hAnsi="Source Sans Pro Light" w:cs="Arial"/>
                  <w:b/>
                  <w:bCs/>
                  <w:sz w:val="14"/>
                  <w:szCs w:val="14"/>
                  <w:lang w:val="sv-FI"/>
                </w:rPr>
              </w:pPr>
              <w:r w:rsidRPr="00227295">
                <w:rPr>
                  <w:rFonts w:ascii="Source Sans Pro Light" w:hAnsi="Source Sans Pro Light" w:cs="Arial"/>
                  <w:b/>
                  <w:bCs/>
                  <w:sz w:val="14"/>
                  <w:szCs w:val="14"/>
                  <w:lang w:val="sv-FI"/>
                </w:rPr>
                <w:t>Avdelningen i Närpes</w:t>
              </w:r>
            </w:p>
          </w:tc>
        </w:tr>
        <w:tr w:rsidR="003254B9" w:rsidRPr="00227295" w14:paraId="1457BA95" w14:textId="77777777" w:rsidTr="003254B9">
          <w:tc>
            <w:tcPr>
              <w:tcW w:w="2127" w:type="dxa"/>
              <w:shd w:val="clear" w:color="auto" w:fill="FFFFFF"/>
            </w:tcPr>
            <w:p w14:paraId="6FB0E3B3" w14:textId="77777777" w:rsidR="003254B9" w:rsidRPr="00716370" w:rsidRDefault="003254B9" w:rsidP="003254B9">
              <w:pPr>
                <w:tabs>
                  <w:tab w:val="left" w:pos="3315"/>
                  <w:tab w:val="left" w:pos="4485"/>
                  <w:tab w:val="left" w:pos="6240"/>
                  <w:tab w:val="left" w:pos="8385"/>
                </w:tabs>
                <w:rPr>
                  <w:rFonts w:ascii="Source Sans Pro Light" w:hAnsi="Source Sans Pro Light" w:cs="Arial"/>
                  <w:b/>
                  <w:bCs/>
                  <w:sz w:val="16"/>
                  <w:szCs w:val="16"/>
                </w:rPr>
              </w:pPr>
            </w:p>
          </w:tc>
          <w:tc>
            <w:tcPr>
              <w:tcW w:w="2693" w:type="dxa"/>
              <w:shd w:val="clear" w:color="auto" w:fill="FFFFFF"/>
              <w:hideMark/>
            </w:tcPr>
            <w:p w14:paraId="701C364C" w14:textId="77777777" w:rsidR="003254B9" w:rsidRPr="00227295" w:rsidRDefault="003254B9" w:rsidP="003254B9">
              <w:pPr>
                <w:tabs>
                  <w:tab w:val="left" w:pos="1365"/>
                  <w:tab w:val="left" w:pos="3315"/>
                  <w:tab w:val="left" w:pos="4485"/>
                  <w:tab w:val="left" w:pos="6240"/>
                  <w:tab w:val="left" w:pos="8385"/>
                </w:tabs>
                <w:rPr>
                  <w:rFonts w:ascii="Source Sans Pro Light" w:hAnsi="Source Sans Pro Light" w:cs="Arial"/>
                  <w:b/>
                  <w:bCs/>
                  <w:sz w:val="14"/>
                  <w:szCs w:val="14"/>
                </w:rPr>
              </w:pPr>
              <w:r>
                <w:rPr>
                  <w:rFonts w:ascii="Source Sans Pro Light" w:hAnsi="Source Sans Pro Light" w:cs="Arial"/>
                  <w:b/>
                  <w:bCs/>
                  <w:sz w:val="14"/>
                  <w:szCs w:val="14"/>
                </w:rPr>
                <w:t>Mustasaaren ympäristöyksikkö</w:t>
              </w:r>
            </w:p>
          </w:tc>
          <w:tc>
            <w:tcPr>
              <w:tcW w:w="2835" w:type="dxa"/>
              <w:shd w:val="clear" w:color="auto" w:fill="FFFFFF"/>
              <w:hideMark/>
            </w:tcPr>
            <w:p w14:paraId="055BED96" w14:textId="77777777" w:rsidR="003254B9" w:rsidRPr="00227295" w:rsidRDefault="003254B9" w:rsidP="003254B9">
              <w:pPr>
                <w:tabs>
                  <w:tab w:val="left" w:pos="1365"/>
                  <w:tab w:val="left" w:pos="3315"/>
                  <w:tab w:val="left" w:pos="4485"/>
                  <w:tab w:val="left" w:pos="6240"/>
                  <w:tab w:val="left" w:pos="8385"/>
                </w:tabs>
                <w:jc w:val="both"/>
                <w:rPr>
                  <w:rFonts w:ascii="Source Sans Pro Light" w:hAnsi="Source Sans Pro Light" w:cs="Arial"/>
                  <w:b/>
                  <w:bCs/>
                  <w:sz w:val="14"/>
                  <w:szCs w:val="14"/>
                  <w:lang w:val="sv-FI"/>
                </w:rPr>
              </w:pPr>
              <w:r>
                <w:rPr>
                  <w:rFonts w:ascii="Source Sans Pro Light" w:hAnsi="Source Sans Pro Light" w:cs="Arial"/>
                  <w:b/>
                  <w:bCs/>
                  <w:sz w:val="14"/>
                  <w:szCs w:val="14"/>
                  <w:lang w:val="sv-FI"/>
                </w:rPr>
                <w:t>Kristiinankaupungin osasto</w:t>
              </w:r>
            </w:p>
          </w:tc>
          <w:tc>
            <w:tcPr>
              <w:tcW w:w="2786" w:type="dxa"/>
              <w:shd w:val="clear" w:color="auto" w:fill="FFFFFF"/>
              <w:hideMark/>
            </w:tcPr>
            <w:p w14:paraId="32B63D3A" w14:textId="77777777" w:rsidR="003254B9" w:rsidRPr="00227295" w:rsidRDefault="003254B9" w:rsidP="003254B9">
              <w:pPr>
                <w:tabs>
                  <w:tab w:val="left" w:pos="1365"/>
                  <w:tab w:val="left" w:pos="3315"/>
                  <w:tab w:val="left" w:pos="4485"/>
                  <w:tab w:val="left" w:pos="6240"/>
                  <w:tab w:val="left" w:pos="8385"/>
                </w:tabs>
                <w:rPr>
                  <w:rFonts w:ascii="Source Sans Pro Light" w:hAnsi="Source Sans Pro Light" w:cs="Arial"/>
                  <w:b/>
                  <w:bCs/>
                  <w:sz w:val="14"/>
                  <w:szCs w:val="14"/>
                  <w:lang w:val="sv-FI"/>
                </w:rPr>
              </w:pPr>
              <w:r>
                <w:rPr>
                  <w:rFonts w:ascii="Source Sans Pro Light" w:hAnsi="Source Sans Pro Light" w:cs="Arial"/>
                  <w:b/>
                  <w:bCs/>
                  <w:sz w:val="14"/>
                  <w:szCs w:val="14"/>
                  <w:lang w:val="sv-FI"/>
                </w:rPr>
                <w:t>Närpiön osasto</w:t>
              </w:r>
            </w:p>
          </w:tc>
        </w:tr>
        <w:tr w:rsidR="003254B9" w:rsidRPr="00227295" w14:paraId="3797E263" w14:textId="77777777" w:rsidTr="003254B9">
          <w:trPr>
            <w:trHeight w:val="57"/>
          </w:trPr>
          <w:tc>
            <w:tcPr>
              <w:tcW w:w="2127" w:type="dxa"/>
            </w:tcPr>
            <w:p w14:paraId="049D97CF" w14:textId="77777777" w:rsidR="003254B9" w:rsidRPr="00227295" w:rsidRDefault="003254B9" w:rsidP="003254B9">
              <w:pPr>
                <w:tabs>
                  <w:tab w:val="left" w:pos="1365"/>
                  <w:tab w:val="left" w:pos="3315"/>
                  <w:tab w:val="left" w:pos="4485"/>
                  <w:tab w:val="left" w:pos="6240"/>
                  <w:tab w:val="left" w:pos="8385"/>
                </w:tabs>
                <w:jc w:val="both"/>
                <w:rPr>
                  <w:rFonts w:ascii="Source Sans Pro Light" w:hAnsi="Source Sans Pro Light" w:cs="Arial"/>
                  <w:bCs/>
                  <w:sz w:val="14"/>
                  <w:szCs w:val="14"/>
                  <w:lang w:val="sv-FI"/>
                </w:rPr>
              </w:pPr>
            </w:p>
          </w:tc>
          <w:tc>
            <w:tcPr>
              <w:tcW w:w="2693" w:type="dxa"/>
              <w:hideMark/>
            </w:tcPr>
            <w:p w14:paraId="2CD5A416" w14:textId="77777777" w:rsidR="003254B9" w:rsidRPr="00227295" w:rsidRDefault="003254B9" w:rsidP="003254B9">
              <w:pPr>
                <w:tabs>
                  <w:tab w:val="left" w:pos="1365"/>
                  <w:tab w:val="left" w:pos="3315"/>
                  <w:tab w:val="left" w:pos="4485"/>
                  <w:tab w:val="left" w:pos="6240"/>
                  <w:tab w:val="left" w:pos="8385"/>
                </w:tabs>
                <w:jc w:val="both"/>
                <w:rPr>
                  <w:rFonts w:ascii="Source Sans Pro Light" w:hAnsi="Source Sans Pro Light" w:cs="Arial"/>
                  <w:bCs/>
                  <w:sz w:val="14"/>
                  <w:szCs w:val="14"/>
                  <w:lang w:val="en-US"/>
                </w:rPr>
              </w:pPr>
              <w:r w:rsidRPr="00227295">
                <w:rPr>
                  <w:rFonts w:ascii="Source Sans Pro Light" w:hAnsi="Source Sans Pro Light" w:cs="Arial"/>
                  <w:bCs/>
                  <w:sz w:val="14"/>
                  <w:szCs w:val="14"/>
                  <w:lang w:val="sv-FI"/>
                </w:rPr>
                <w:t>Centrumvägen</w:t>
              </w:r>
              <w:r w:rsidRPr="00227295">
                <w:rPr>
                  <w:rFonts w:ascii="Source Sans Pro Light" w:hAnsi="Source Sans Pro Light" w:cs="Arial"/>
                  <w:bCs/>
                  <w:sz w:val="14"/>
                  <w:szCs w:val="14"/>
                </w:rPr>
                <w:t>/Keskustie 4</w:t>
              </w:r>
            </w:p>
          </w:tc>
          <w:tc>
            <w:tcPr>
              <w:tcW w:w="2835" w:type="dxa"/>
              <w:hideMark/>
            </w:tcPr>
            <w:p w14:paraId="1B04A933" w14:textId="77777777" w:rsidR="003254B9" w:rsidRPr="00227295" w:rsidRDefault="003254B9" w:rsidP="003254B9">
              <w:pPr>
                <w:tabs>
                  <w:tab w:val="left" w:pos="1365"/>
                  <w:tab w:val="left" w:pos="3315"/>
                  <w:tab w:val="left" w:pos="4485"/>
                  <w:tab w:val="left" w:pos="6240"/>
                  <w:tab w:val="left" w:pos="8385"/>
                </w:tabs>
                <w:jc w:val="both"/>
                <w:rPr>
                  <w:rFonts w:ascii="Source Sans Pro Light" w:hAnsi="Source Sans Pro Light" w:cs="Arial"/>
                  <w:sz w:val="14"/>
                  <w:szCs w:val="14"/>
                </w:rPr>
              </w:pPr>
              <w:r w:rsidRPr="00227295">
                <w:rPr>
                  <w:rFonts w:ascii="Source Sans Pro Light" w:hAnsi="Source Sans Pro Light" w:cs="Arial"/>
                  <w:sz w:val="14"/>
                  <w:szCs w:val="14"/>
                  <w:lang w:val="sv-FI"/>
                </w:rPr>
                <w:t>Skolgatan</w:t>
              </w:r>
              <w:r w:rsidRPr="00227295">
                <w:rPr>
                  <w:rFonts w:ascii="Source Sans Pro Light" w:hAnsi="Source Sans Pro Light" w:cs="Arial"/>
                  <w:sz w:val="14"/>
                  <w:szCs w:val="14"/>
                </w:rPr>
                <w:t>/Koulukatu 11 A</w:t>
              </w:r>
            </w:p>
          </w:tc>
          <w:tc>
            <w:tcPr>
              <w:tcW w:w="2786" w:type="dxa"/>
              <w:hideMark/>
            </w:tcPr>
            <w:p w14:paraId="1CDBCEC3" w14:textId="77777777" w:rsidR="003254B9" w:rsidRPr="00227295" w:rsidRDefault="003254B9" w:rsidP="003254B9">
              <w:pPr>
                <w:tabs>
                  <w:tab w:val="left" w:pos="1365"/>
                  <w:tab w:val="left" w:pos="3315"/>
                  <w:tab w:val="left" w:pos="4485"/>
                  <w:tab w:val="left" w:pos="6240"/>
                  <w:tab w:val="left" w:pos="8385"/>
                </w:tabs>
                <w:jc w:val="both"/>
                <w:rPr>
                  <w:rFonts w:ascii="Source Sans Pro Light" w:hAnsi="Source Sans Pro Light" w:cs="Arial"/>
                  <w:sz w:val="14"/>
                  <w:szCs w:val="14"/>
                </w:rPr>
              </w:pPr>
              <w:r w:rsidRPr="00227295">
                <w:rPr>
                  <w:rFonts w:ascii="Source Sans Pro Light" w:hAnsi="Source Sans Pro Light" w:cs="Arial"/>
                  <w:sz w:val="14"/>
                  <w:szCs w:val="14"/>
                  <w:lang w:val="sv-FI"/>
                </w:rPr>
                <w:t>Kyrkvägen/Kirkkotie 2</w:t>
              </w:r>
            </w:p>
          </w:tc>
        </w:tr>
        <w:tr w:rsidR="003254B9" w:rsidRPr="00227295" w14:paraId="76943205" w14:textId="77777777" w:rsidTr="003254B9">
          <w:tc>
            <w:tcPr>
              <w:tcW w:w="2127" w:type="dxa"/>
            </w:tcPr>
            <w:p w14:paraId="58D4B7BF" w14:textId="77777777" w:rsidR="003254B9" w:rsidRPr="00227295" w:rsidRDefault="003254B9" w:rsidP="003254B9">
              <w:pPr>
                <w:tabs>
                  <w:tab w:val="left" w:pos="1365"/>
                  <w:tab w:val="left" w:pos="3315"/>
                  <w:tab w:val="left" w:pos="4485"/>
                  <w:tab w:val="left" w:pos="6240"/>
                  <w:tab w:val="left" w:pos="8385"/>
                </w:tabs>
                <w:jc w:val="both"/>
                <w:rPr>
                  <w:rFonts w:ascii="Source Sans Pro Light" w:hAnsi="Source Sans Pro Light" w:cs="Arial"/>
                  <w:bCs/>
                  <w:sz w:val="14"/>
                  <w:szCs w:val="14"/>
                </w:rPr>
              </w:pPr>
            </w:p>
          </w:tc>
          <w:tc>
            <w:tcPr>
              <w:tcW w:w="2693" w:type="dxa"/>
              <w:hideMark/>
            </w:tcPr>
            <w:p w14:paraId="7399F4AC" w14:textId="77777777" w:rsidR="003254B9" w:rsidRPr="00227295" w:rsidRDefault="003254B9" w:rsidP="003254B9">
              <w:pPr>
                <w:tabs>
                  <w:tab w:val="left" w:pos="1365"/>
                  <w:tab w:val="left" w:pos="3315"/>
                  <w:tab w:val="left" w:pos="4485"/>
                  <w:tab w:val="left" w:pos="6240"/>
                  <w:tab w:val="left" w:pos="8385"/>
                </w:tabs>
                <w:jc w:val="both"/>
                <w:rPr>
                  <w:rFonts w:ascii="Source Sans Pro Light" w:hAnsi="Source Sans Pro Light" w:cs="Arial"/>
                  <w:bCs/>
                  <w:sz w:val="14"/>
                  <w:szCs w:val="14"/>
                </w:rPr>
              </w:pPr>
              <w:r w:rsidRPr="00227295">
                <w:rPr>
                  <w:rFonts w:ascii="Source Sans Pro Light" w:hAnsi="Source Sans Pro Light" w:cs="Arial"/>
                  <w:bCs/>
                  <w:sz w:val="14"/>
                  <w:szCs w:val="14"/>
                </w:rPr>
                <w:t xml:space="preserve">65610 </w:t>
              </w:r>
              <w:r w:rsidRPr="00227295">
                <w:rPr>
                  <w:rFonts w:ascii="Source Sans Pro Light" w:hAnsi="Source Sans Pro Light" w:cs="Arial"/>
                  <w:bCs/>
                  <w:sz w:val="14"/>
                  <w:szCs w:val="14"/>
                  <w:lang w:val="sv-FI"/>
                </w:rPr>
                <w:t>Korsholm</w:t>
              </w:r>
              <w:r w:rsidRPr="00227295">
                <w:rPr>
                  <w:rFonts w:ascii="Source Sans Pro Light" w:hAnsi="Source Sans Pro Light" w:cs="Arial"/>
                  <w:bCs/>
                  <w:sz w:val="14"/>
                  <w:szCs w:val="14"/>
                </w:rPr>
                <w:t>/Mustasaari</w:t>
              </w:r>
            </w:p>
          </w:tc>
          <w:tc>
            <w:tcPr>
              <w:tcW w:w="2835" w:type="dxa"/>
              <w:hideMark/>
            </w:tcPr>
            <w:p w14:paraId="744C65F7" w14:textId="77777777" w:rsidR="003254B9" w:rsidRPr="00227295" w:rsidRDefault="003254B9" w:rsidP="003254B9">
              <w:pPr>
                <w:tabs>
                  <w:tab w:val="left" w:pos="1365"/>
                  <w:tab w:val="left" w:pos="3315"/>
                  <w:tab w:val="left" w:pos="4485"/>
                  <w:tab w:val="left" w:pos="6240"/>
                  <w:tab w:val="left" w:pos="8385"/>
                </w:tabs>
                <w:jc w:val="both"/>
                <w:rPr>
                  <w:rFonts w:ascii="Source Sans Pro Light" w:hAnsi="Source Sans Pro Light" w:cs="Arial"/>
                  <w:sz w:val="14"/>
                  <w:szCs w:val="14"/>
                </w:rPr>
              </w:pPr>
              <w:r w:rsidRPr="00227295">
                <w:rPr>
                  <w:rFonts w:ascii="Source Sans Pro Light" w:hAnsi="Source Sans Pro Light" w:cs="Arial"/>
                  <w:sz w:val="14"/>
                  <w:szCs w:val="14"/>
                </w:rPr>
                <w:t>64100 Kristinestad/Kristiinankaupunki</w:t>
              </w:r>
            </w:p>
          </w:tc>
          <w:tc>
            <w:tcPr>
              <w:tcW w:w="2786" w:type="dxa"/>
              <w:hideMark/>
            </w:tcPr>
            <w:p w14:paraId="31F09BC2" w14:textId="77777777" w:rsidR="003254B9" w:rsidRPr="00227295" w:rsidRDefault="003254B9" w:rsidP="003254B9">
              <w:pPr>
                <w:tabs>
                  <w:tab w:val="left" w:pos="1365"/>
                  <w:tab w:val="left" w:pos="3315"/>
                  <w:tab w:val="left" w:pos="4485"/>
                  <w:tab w:val="left" w:pos="6240"/>
                  <w:tab w:val="left" w:pos="8385"/>
                </w:tabs>
                <w:rPr>
                  <w:rFonts w:ascii="Source Sans Pro Light" w:hAnsi="Source Sans Pro Light" w:cs="Arial"/>
                  <w:sz w:val="14"/>
                  <w:szCs w:val="14"/>
                </w:rPr>
              </w:pPr>
              <w:r w:rsidRPr="00227295">
                <w:rPr>
                  <w:rFonts w:ascii="Source Sans Pro Light" w:hAnsi="Source Sans Pro Light" w:cs="Arial"/>
                  <w:sz w:val="14"/>
                  <w:szCs w:val="14"/>
                </w:rPr>
                <w:t xml:space="preserve">64200 </w:t>
              </w:r>
              <w:r w:rsidRPr="00227295">
                <w:rPr>
                  <w:rFonts w:ascii="Source Sans Pro Light" w:hAnsi="Source Sans Pro Light" w:cs="Arial"/>
                  <w:sz w:val="14"/>
                  <w:szCs w:val="14"/>
                  <w:lang w:val="sv-FI"/>
                </w:rPr>
                <w:t>Närpes</w:t>
              </w:r>
              <w:r w:rsidRPr="00227295">
                <w:rPr>
                  <w:rFonts w:ascii="Source Sans Pro Light" w:hAnsi="Source Sans Pro Light" w:cs="Arial"/>
                  <w:sz w:val="14"/>
                  <w:szCs w:val="14"/>
                </w:rPr>
                <w:t xml:space="preserve">/Närpiö                      </w:t>
              </w:r>
            </w:p>
          </w:tc>
        </w:tr>
        <w:tr w:rsidR="003254B9" w:rsidRPr="005C388A" w14:paraId="647AD4DA" w14:textId="77777777" w:rsidTr="003254B9">
          <w:tc>
            <w:tcPr>
              <w:tcW w:w="2127" w:type="dxa"/>
            </w:tcPr>
            <w:p w14:paraId="2E4FF423" w14:textId="77777777" w:rsidR="003254B9" w:rsidRDefault="003254B9" w:rsidP="003254B9">
              <w:pPr>
                <w:tabs>
                  <w:tab w:val="left" w:pos="1365"/>
                  <w:tab w:val="left" w:pos="3315"/>
                  <w:tab w:val="left" w:pos="4485"/>
                  <w:tab w:val="left" w:pos="6240"/>
                  <w:tab w:val="left" w:pos="8385"/>
                </w:tabs>
                <w:jc w:val="both"/>
                <w:rPr>
                  <w:rFonts w:ascii="Source Sans Pro Light" w:hAnsi="Source Sans Pro Light" w:cs="Arial"/>
                  <w:bCs/>
                  <w:sz w:val="14"/>
                  <w:szCs w:val="14"/>
                </w:rPr>
              </w:pPr>
            </w:p>
          </w:tc>
          <w:tc>
            <w:tcPr>
              <w:tcW w:w="5528" w:type="dxa"/>
              <w:gridSpan w:val="2"/>
            </w:tcPr>
            <w:p w14:paraId="4C55A22E" w14:textId="77777777" w:rsidR="003254B9" w:rsidRPr="00227295" w:rsidRDefault="00183AAC" w:rsidP="003254B9">
              <w:pPr>
                <w:tabs>
                  <w:tab w:val="left" w:pos="1365"/>
                  <w:tab w:val="left" w:pos="3315"/>
                  <w:tab w:val="left" w:pos="4485"/>
                  <w:tab w:val="left" w:pos="6240"/>
                  <w:tab w:val="left" w:pos="8385"/>
                </w:tabs>
                <w:jc w:val="both"/>
                <w:rPr>
                  <w:rFonts w:ascii="Source Sans Pro Light" w:hAnsi="Source Sans Pro Light" w:cs="Arial"/>
                  <w:sz w:val="14"/>
                  <w:szCs w:val="14"/>
                </w:rPr>
              </w:pPr>
              <w:hyperlink r:id="rId1" w:history="1">
                <w:r w:rsidR="003254B9" w:rsidRPr="00E52782">
                  <w:rPr>
                    <w:rStyle w:val="Hyperlnk"/>
                    <w:rFonts w:ascii="Source Sans Pro Light" w:hAnsi="Source Sans Pro Light" w:cs="Arial"/>
                    <w:bCs/>
                    <w:sz w:val="14"/>
                    <w:szCs w:val="14"/>
                  </w:rPr>
                  <w:t>miljoenheten@korsholm.fi</w:t>
                </w:r>
              </w:hyperlink>
              <w:r w:rsidR="003254B9">
                <w:rPr>
                  <w:rFonts w:ascii="Source Sans Pro Light" w:hAnsi="Source Sans Pro Light" w:cs="Arial"/>
                  <w:bCs/>
                  <w:sz w:val="14"/>
                  <w:szCs w:val="14"/>
                </w:rPr>
                <w:t xml:space="preserve"> / </w:t>
              </w:r>
              <w:hyperlink r:id="rId2" w:history="1">
                <w:r w:rsidR="003254B9" w:rsidRPr="00E52782">
                  <w:rPr>
                    <w:rStyle w:val="Hyperlnk"/>
                    <w:rFonts w:ascii="Source Sans Pro Light" w:hAnsi="Source Sans Pro Light" w:cs="Arial"/>
                    <w:bCs/>
                    <w:sz w:val="14"/>
                    <w:szCs w:val="14"/>
                  </w:rPr>
                  <w:t>ymparistoyksikko@mustasaari.fi</w:t>
                </w:r>
              </w:hyperlink>
              <w:r w:rsidR="003254B9">
                <w:rPr>
                  <w:rFonts w:ascii="Source Sans Pro Light" w:hAnsi="Source Sans Pro Light" w:cs="Arial"/>
                  <w:bCs/>
                  <w:sz w:val="14"/>
                  <w:szCs w:val="14"/>
                </w:rPr>
                <w:t xml:space="preserve"> </w:t>
              </w:r>
            </w:p>
          </w:tc>
          <w:tc>
            <w:tcPr>
              <w:tcW w:w="2786" w:type="dxa"/>
            </w:tcPr>
            <w:p w14:paraId="0C3B92C9" w14:textId="77777777" w:rsidR="003254B9" w:rsidRPr="00716370" w:rsidRDefault="003254B9" w:rsidP="003254B9">
              <w:pPr>
                <w:tabs>
                  <w:tab w:val="left" w:pos="1365"/>
                  <w:tab w:val="left" w:pos="3315"/>
                  <w:tab w:val="left" w:pos="4485"/>
                  <w:tab w:val="left" w:pos="6240"/>
                  <w:tab w:val="left" w:pos="8385"/>
                </w:tabs>
                <w:rPr>
                  <w:rFonts w:ascii="Source Sans Pro Light" w:hAnsi="Source Sans Pro Light" w:cs="Arial"/>
                  <w:sz w:val="14"/>
                  <w:szCs w:val="14"/>
                </w:rPr>
              </w:pPr>
            </w:p>
          </w:tc>
        </w:tr>
      </w:tbl>
      <w:p w14:paraId="3462174D" w14:textId="7B7D258F" w:rsidR="00EB1DF1" w:rsidRDefault="00183AAC" w:rsidP="00EB1DF1">
        <w:pPr>
          <w:pStyle w:val="Sidfot"/>
        </w:pPr>
      </w:p>
      <w:bookmarkEnd w:id="11"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F118B" w14:textId="77777777" w:rsidR="005E26D0" w:rsidRDefault="005E26D0" w:rsidP="00EB1DF1">
      <w:r>
        <w:separator/>
      </w:r>
    </w:p>
  </w:footnote>
  <w:footnote w:type="continuationSeparator" w:id="0">
    <w:p w14:paraId="26758A53" w14:textId="77777777" w:rsidR="005E26D0" w:rsidRDefault="005E26D0" w:rsidP="00EB1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ocumentProtection w:edit="forms" w:enforcement="1"/>
  <w:defaultTabStop w:val="1304"/>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6D0"/>
    <w:rsid w:val="000345E9"/>
    <w:rsid w:val="00183AAC"/>
    <w:rsid w:val="001F39A0"/>
    <w:rsid w:val="003254B9"/>
    <w:rsid w:val="005E26D0"/>
    <w:rsid w:val="00694CE6"/>
    <w:rsid w:val="006C08E6"/>
    <w:rsid w:val="00815842"/>
    <w:rsid w:val="00955720"/>
    <w:rsid w:val="00A13FF2"/>
    <w:rsid w:val="00BB0FD3"/>
    <w:rsid w:val="00C73BE3"/>
    <w:rsid w:val="00DE2C36"/>
    <w:rsid w:val="00E95BAA"/>
    <w:rsid w:val="00EB1DF1"/>
    <w:rsid w:val="00ED620B"/>
    <w:rsid w:val="00FF01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CAF18D"/>
  <w15:chartTrackingRefBased/>
  <w15:docId w15:val="{88ACF11D-9C2B-4C5B-9865-E92A8B28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DF1"/>
    <w:rPr>
      <w:rFonts w:ascii="Times New Roman" w:eastAsia="Times New Roman" w:hAnsi="Times New Roman" w:cs="Times New Roman"/>
      <w:lang w:val="sv-SE" w:eastAsia="sv-SE"/>
    </w:rPr>
  </w:style>
  <w:style w:type="paragraph" w:styleId="Rubrik1">
    <w:name w:val="heading 1"/>
    <w:basedOn w:val="Normal"/>
    <w:next w:val="Normal"/>
    <w:link w:val="Rubrik1Char"/>
    <w:uiPriority w:val="9"/>
    <w:qFormat/>
    <w:rsid w:val="00BB0FD3"/>
    <w:pPr>
      <w:keepNext/>
      <w:keepLines/>
      <w:spacing w:before="120"/>
      <w:outlineLvl w:val="0"/>
    </w:pPr>
    <w:rPr>
      <w:rFonts w:ascii="Arial" w:eastAsiaTheme="majorEastAsia" w:hAnsi="Arial" w:cstheme="majorBidi"/>
      <w:sz w:val="56"/>
      <w:szCs w:val="32"/>
      <w:lang w:val="fi-FI"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B0FD3"/>
    <w:rPr>
      <w:rFonts w:ascii="Arial" w:eastAsiaTheme="majorEastAsia" w:hAnsi="Arial" w:cstheme="majorBidi"/>
      <w:sz w:val="56"/>
      <w:szCs w:val="32"/>
    </w:rPr>
  </w:style>
  <w:style w:type="paragraph" w:customStyle="1" w:styleId="Tyttteksti">
    <w:name w:val="Täyttöteksti"/>
    <w:basedOn w:val="Brdtextmedindrag"/>
    <w:rsid w:val="00EB1DF1"/>
    <w:pPr>
      <w:spacing w:after="0"/>
      <w:ind w:left="0"/>
    </w:pPr>
    <w:rPr>
      <w:sz w:val="24"/>
    </w:rPr>
  </w:style>
  <w:style w:type="paragraph" w:styleId="Brdtextmedindrag">
    <w:name w:val="Body Text Indent"/>
    <w:basedOn w:val="Normal"/>
    <w:link w:val="BrdtextmedindragChar"/>
    <w:semiHidden/>
    <w:rsid w:val="00EB1DF1"/>
    <w:pPr>
      <w:spacing w:after="120"/>
      <w:ind w:left="283"/>
    </w:pPr>
  </w:style>
  <w:style w:type="character" w:customStyle="1" w:styleId="BrdtextmedindragChar">
    <w:name w:val="Brödtext med indrag Char"/>
    <w:basedOn w:val="Standardstycketeckensnitt"/>
    <w:link w:val="Brdtextmedindrag"/>
    <w:semiHidden/>
    <w:rsid w:val="00EB1DF1"/>
    <w:rPr>
      <w:rFonts w:ascii="Times New Roman" w:eastAsia="Times New Roman" w:hAnsi="Times New Roman" w:cs="Times New Roman"/>
      <w:lang w:val="sv-SE" w:eastAsia="sv-SE"/>
    </w:rPr>
  </w:style>
  <w:style w:type="paragraph" w:customStyle="1" w:styleId="Ohjetekstipieni">
    <w:name w:val="Ohjeteksti_pieni"/>
    <w:basedOn w:val="Normal"/>
    <w:rsid w:val="00EB1DF1"/>
    <w:rPr>
      <w:rFonts w:ascii="Arial" w:hAnsi="Arial"/>
      <w:sz w:val="16"/>
    </w:rPr>
  </w:style>
  <w:style w:type="paragraph" w:customStyle="1" w:styleId="Tyttteksti2">
    <w:name w:val="Täyttöteksti2"/>
    <w:basedOn w:val="Normal"/>
    <w:rsid w:val="00EB1DF1"/>
    <w:pPr>
      <w:tabs>
        <w:tab w:val="left" w:pos="1134"/>
      </w:tabs>
    </w:pPr>
    <w:rPr>
      <w:sz w:val="24"/>
    </w:rPr>
  </w:style>
  <w:style w:type="paragraph" w:customStyle="1" w:styleId="Ohjeteksit">
    <w:name w:val="Ohjeteksit"/>
    <w:basedOn w:val="Brdtextmedindrag"/>
    <w:rsid w:val="00EB1DF1"/>
    <w:pPr>
      <w:spacing w:after="0"/>
      <w:ind w:left="0"/>
    </w:pPr>
    <w:rPr>
      <w:rFonts w:ascii="Arial" w:hAnsi="Arial"/>
    </w:rPr>
  </w:style>
  <w:style w:type="paragraph" w:styleId="Sidhuvud">
    <w:name w:val="header"/>
    <w:basedOn w:val="Normal"/>
    <w:link w:val="SidhuvudChar"/>
    <w:uiPriority w:val="99"/>
    <w:unhideWhenUsed/>
    <w:rsid w:val="00EB1DF1"/>
    <w:pPr>
      <w:tabs>
        <w:tab w:val="center" w:pos="4513"/>
        <w:tab w:val="right" w:pos="9026"/>
      </w:tabs>
    </w:pPr>
  </w:style>
  <w:style w:type="character" w:customStyle="1" w:styleId="SidhuvudChar">
    <w:name w:val="Sidhuvud Char"/>
    <w:basedOn w:val="Standardstycketeckensnitt"/>
    <w:link w:val="Sidhuvud"/>
    <w:uiPriority w:val="99"/>
    <w:rsid w:val="00EB1DF1"/>
    <w:rPr>
      <w:rFonts w:ascii="Times New Roman" w:eastAsia="Times New Roman" w:hAnsi="Times New Roman" w:cs="Times New Roman"/>
      <w:lang w:val="sv-SE" w:eastAsia="sv-SE"/>
    </w:rPr>
  </w:style>
  <w:style w:type="paragraph" w:styleId="Sidfot">
    <w:name w:val="footer"/>
    <w:basedOn w:val="Normal"/>
    <w:link w:val="SidfotChar"/>
    <w:uiPriority w:val="99"/>
    <w:unhideWhenUsed/>
    <w:rsid w:val="00EB1DF1"/>
    <w:pPr>
      <w:tabs>
        <w:tab w:val="center" w:pos="4513"/>
        <w:tab w:val="right" w:pos="9026"/>
      </w:tabs>
    </w:pPr>
  </w:style>
  <w:style w:type="character" w:customStyle="1" w:styleId="SidfotChar">
    <w:name w:val="Sidfot Char"/>
    <w:basedOn w:val="Standardstycketeckensnitt"/>
    <w:link w:val="Sidfot"/>
    <w:uiPriority w:val="99"/>
    <w:rsid w:val="00EB1DF1"/>
    <w:rPr>
      <w:rFonts w:ascii="Times New Roman" w:eastAsia="Times New Roman" w:hAnsi="Times New Roman" w:cs="Times New Roman"/>
      <w:lang w:val="sv-SE" w:eastAsia="sv-SE"/>
    </w:rPr>
  </w:style>
  <w:style w:type="table" w:styleId="Tabellrutnt">
    <w:name w:val="Table Grid"/>
    <w:basedOn w:val="Normaltabell"/>
    <w:uiPriority w:val="39"/>
    <w:rsid w:val="00694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694C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84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iljoenheten@korsholm.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ymparistoyksikko@mustasaari.fi" TargetMode="External"/><Relationship Id="rId1" Type="http://schemas.openxmlformats.org/officeDocument/2006/relationships/hyperlink" Target="mailto:miljoenheten@korsholm.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mart\Downloads\6027%20spridning%20av%20g&#246;dsel.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6027 spridning av gödsel.dotx</Template>
  <TotalTime>30</TotalTime>
  <Pages>2</Pages>
  <Words>800</Words>
  <Characters>4240</Characters>
  <Application>Microsoft Office Word</Application>
  <DocSecurity>0</DocSecurity>
  <Lines>35</Lines>
  <Paragraphs>10</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Suomen ymp?rist?keskus</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Martens</dc:creator>
  <cp:keywords/>
  <dc:description/>
  <cp:lastModifiedBy>Lisa Martens</cp:lastModifiedBy>
  <cp:revision>4</cp:revision>
  <dcterms:created xsi:type="dcterms:W3CDTF">2023-02-03T11:20:00Z</dcterms:created>
  <dcterms:modified xsi:type="dcterms:W3CDTF">2023-02-06T12:56:00Z</dcterms:modified>
</cp:coreProperties>
</file>